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03" w:rsidRDefault="00621503">
      <w:pPr>
        <w:pStyle w:val="HTML"/>
      </w:pPr>
    </w:p>
    <w:p w:rsidR="00621503" w:rsidRDefault="00621503">
      <w:pPr>
        <w:pStyle w:val="HTML"/>
      </w:pPr>
      <w:r>
        <w:t xml:space="preserve">                                    ДСТУ Б А.1.1-13-94</w:t>
      </w:r>
    </w:p>
    <w:p w:rsidR="00621503" w:rsidRDefault="00621503">
      <w:pPr>
        <w:pStyle w:val="HTML"/>
      </w:pPr>
      <w:r>
        <w:t xml:space="preserve">                    ДЕРЖАВНИЙ СТАНДАРТ УКРАЇНИ</w:t>
      </w:r>
    </w:p>
    <w:p w:rsidR="00621503" w:rsidRDefault="00621503">
      <w:pPr>
        <w:pStyle w:val="HTML"/>
      </w:pPr>
      <w:r>
        <w:t xml:space="preserve">                   ==============================</w:t>
      </w:r>
    </w:p>
    <w:p w:rsidR="00621503" w:rsidRDefault="00621503">
      <w:pPr>
        <w:pStyle w:val="HTML"/>
      </w:pPr>
      <w:r>
        <w:t xml:space="preserve">               Система стандартизації та нормування</w:t>
      </w:r>
    </w:p>
    <w:p w:rsidR="00621503" w:rsidRDefault="00621503">
      <w:pPr>
        <w:pStyle w:val="HTML"/>
      </w:pPr>
      <w:r>
        <w:t xml:space="preserve">                           в будівництві</w:t>
      </w:r>
    </w:p>
    <w:p w:rsidR="00621503" w:rsidRDefault="00621503">
      <w:pPr>
        <w:pStyle w:val="HTML"/>
      </w:pPr>
      <w:r>
        <w:t xml:space="preserve">                  МАТЕРІАЛИ ДРІБНОШТУЧНІ СТІНОВІ</w:t>
      </w:r>
    </w:p>
    <w:p w:rsidR="00621503" w:rsidRDefault="00621503">
      <w:pPr>
        <w:pStyle w:val="HTML"/>
      </w:pPr>
      <w:r>
        <w:t xml:space="preserve">                       Терміни та визначення</w:t>
      </w:r>
    </w:p>
    <w:p w:rsidR="00621503" w:rsidRDefault="00621503" w:rsidP="00B50D2A">
      <w:pPr>
        <w:pStyle w:val="HTML"/>
      </w:pPr>
      <w:r>
        <w:t xml:space="preserve">                         </w:t>
      </w:r>
    </w:p>
    <w:p w:rsidR="00621503" w:rsidRDefault="00621503">
      <w:pPr>
        <w:pStyle w:val="HTML"/>
      </w:pPr>
      <w:r>
        <w:t xml:space="preserve">                                    ДСТУ Б А.1.1-13-94</w:t>
      </w:r>
    </w:p>
    <w:p w:rsidR="00621503" w:rsidRDefault="00621503">
      <w:pPr>
        <w:pStyle w:val="HTML"/>
      </w:pPr>
      <w:r>
        <w:t xml:space="preserve">                  ЗМІСТ</w:t>
      </w:r>
    </w:p>
    <w:p w:rsidR="00621503" w:rsidRDefault="00621503">
      <w:pPr>
        <w:pStyle w:val="HTML"/>
      </w:pPr>
      <w:r>
        <w:t xml:space="preserve">                                                 С.</w:t>
      </w:r>
    </w:p>
    <w:p w:rsidR="00621503" w:rsidRDefault="00621503">
      <w:pPr>
        <w:pStyle w:val="HTML"/>
      </w:pPr>
      <w:r>
        <w:t>1 Галузь використання .......................... 1</w:t>
      </w:r>
    </w:p>
    <w:p w:rsidR="00621503" w:rsidRDefault="00621503">
      <w:pPr>
        <w:pStyle w:val="HTML"/>
      </w:pPr>
      <w:r>
        <w:t>2 Нормативні посилання ......................... 2</w:t>
      </w:r>
    </w:p>
    <w:p w:rsidR="00621503" w:rsidRDefault="00621503">
      <w:pPr>
        <w:pStyle w:val="HTML"/>
      </w:pPr>
      <w:r>
        <w:t>3 Основні положення ............................ 2</w:t>
      </w:r>
    </w:p>
    <w:p w:rsidR="00621503" w:rsidRDefault="00621503">
      <w:pPr>
        <w:pStyle w:val="HTML"/>
      </w:pPr>
      <w:r>
        <w:t>4 Загальні положення ........................... 2</w:t>
      </w:r>
    </w:p>
    <w:p w:rsidR="00621503" w:rsidRDefault="00621503">
      <w:pPr>
        <w:pStyle w:val="HTML"/>
      </w:pPr>
      <w:r>
        <w:t xml:space="preserve">  4.1 Номенклатура продукції ................... 2</w:t>
      </w:r>
    </w:p>
    <w:p w:rsidR="00621503" w:rsidRDefault="00621503">
      <w:pPr>
        <w:pStyle w:val="HTML"/>
      </w:pPr>
      <w:r>
        <w:t xml:space="preserve">  4.2 Показники зовнішнього вигляду</w:t>
      </w:r>
    </w:p>
    <w:p w:rsidR="00621503" w:rsidRDefault="00621503">
      <w:pPr>
        <w:pStyle w:val="HTML"/>
      </w:pPr>
      <w:r>
        <w:t xml:space="preserve">      та поверхні виробів ..................... 13</w:t>
      </w:r>
    </w:p>
    <w:p w:rsidR="00621503" w:rsidRDefault="00621503">
      <w:pPr>
        <w:pStyle w:val="HTML"/>
      </w:pPr>
      <w:r>
        <w:t>Абетковий покажчик українських термінів ....... 15</w:t>
      </w:r>
    </w:p>
    <w:p w:rsidR="00621503" w:rsidRDefault="00621503">
      <w:pPr>
        <w:pStyle w:val="HTML"/>
      </w:pPr>
      <w:r>
        <w:t>Абетковий покажчик німецьких термінів ......... 16</w:t>
      </w:r>
    </w:p>
    <w:p w:rsidR="00621503" w:rsidRDefault="00621503">
      <w:pPr>
        <w:pStyle w:val="HTML"/>
      </w:pPr>
      <w:r>
        <w:t>Абетковий покамлик англійських термінів ....... 17</w:t>
      </w:r>
    </w:p>
    <w:p w:rsidR="00621503" w:rsidRDefault="00621503">
      <w:pPr>
        <w:pStyle w:val="HTML"/>
      </w:pPr>
      <w:r>
        <w:t>Абетковнй покажчик французьких термінів ....... 18</w:t>
      </w:r>
    </w:p>
    <w:p w:rsidR="00621503" w:rsidRDefault="00621503">
      <w:pPr>
        <w:pStyle w:val="HTML"/>
      </w:pPr>
      <w:r>
        <w:t>Абетковий покажчик російських термінів ........ 19</w:t>
      </w:r>
    </w:p>
    <w:p w:rsidR="00621503" w:rsidRDefault="00621503">
      <w:pPr>
        <w:pStyle w:val="HTML"/>
      </w:pPr>
      <w:r>
        <w:t xml:space="preserve">                                                  ДСТУ Б А.1.1-13-94</w:t>
      </w:r>
    </w:p>
    <w:p w:rsidR="00621503" w:rsidRDefault="00621503">
      <w:pPr>
        <w:pStyle w:val="HTML"/>
      </w:pPr>
      <w:r>
        <w:t xml:space="preserve">                    ДЕРЖАВНИЙ СТАНДАРТ УКРАЇНИ</w:t>
      </w:r>
    </w:p>
    <w:p w:rsidR="00621503" w:rsidRDefault="00621503">
      <w:pPr>
        <w:pStyle w:val="HTML"/>
      </w:pPr>
      <w:r>
        <w:t xml:space="preserve">               Система стандартизації та нормування</w:t>
      </w:r>
    </w:p>
    <w:p w:rsidR="00621503" w:rsidRDefault="00621503">
      <w:pPr>
        <w:pStyle w:val="HTML"/>
      </w:pPr>
      <w:r>
        <w:t xml:space="preserve">                          в   будівництві</w:t>
      </w:r>
    </w:p>
    <w:p w:rsidR="00621503" w:rsidRDefault="00621503">
      <w:pPr>
        <w:pStyle w:val="HTML"/>
      </w:pPr>
      <w:r>
        <w:t xml:space="preserve">                  МАТЕРІАЛИ ДРІБНОШТУЧНІ СТІНОВІ</w:t>
      </w:r>
    </w:p>
    <w:p w:rsidR="00621503" w:rsidRDefault="00621503">
      <w:pPr>
        <w:pStyle w:val="HTML"/>
      </w:pPr>
      <w:r>
        <w:t xml:space="preserve">                       Терміни та визначення</w:t>
      </w:r>
    </w:p>
    <w:p w:rsidR="00621503" w:rsidRDefault="00621503">
      <w:pPr>
        <w:pStyle w:val="HTML"/>
      </w:pPr>
      <w:r>
        <w:t xml:space="preserve">               Система стандартизации и нормирования</w:t>
      </w:r>
    </w:p>
    <w:p w:rsidR="00621503" w:rsidRDefault="00621503">
      <w:pPr>
        <w:pStyle w:val="HTML"/>
      </w:pPr>
      <w:r>
        <w:t xml:space="preserve">                          в строительстве</w:t>
      </w:r>
    </w:p>
    <w:p w:rsidR="00621503" w:rsidRDefault="00621503">
      <w:pPr>
        <w:pStyle w:val="HTML"/>
      </w:pPr>
      <w:r>
        <w:t xml:space="preserve">                      МАТЕРИАЛЫ МЕЛКОШТУЧНЫЕ</w:t>
      </w:r>
    </w:p>
    <w:p w:rsidR="00621503" w:rsidRDefault="00621503">
      <w:pPr>
        <w:pStyle w:val="HTML"/>
      </w:pPr>
      <w:r>
        <w:t xml:space="preserve">                             СТЕНОВЫЕ</w:t>
      </w:r>
    </w:p>
    <w:p w:rsidR="00621503" w:rsidRDefault="00621503">
      <w:pPr>
        <w:pStyle w:val="HTML"/>
      </w:pPr>
      <w:r>
        <w:t xml:space="preserve">                       Термины и определения</w:t>
      </w:r>
    </w:p>
    <w:p w:rsidR="00621503" w:rsidRDefault="00621503">
      <w:pPr>
        <w:pStyle w:val="HTML"/>
      </w:pPr>
      <w:r>
        <w:t xml:space="preserve">            Stаndаrdіzаtion and normalization systems</w:t>
      </w:r>
    </w:p>
    <w:p w:rsidR="00621503" w:rsidRDefault="00621503">
      <w:pPr>
        <w:pStyle w:val="HTML"/>
      </w:pPr>
      <w:r>
        <w:t xml:space="preserve">                        in construction</w:t>
      </w:r>
    </w:p>
    <w:p w:rsidR="00621503" w:rsidRDefault="00621503">
      <w:pPr>
        <w:pStyle w:val="HTML"/>
      </w:pPr>
      <w:r>
        <w:t xml:space="preserve">                   WALL SMALL PIECE MATERIALS</w:t>
      </w:r>
    </w:p>
    <w:p w:rsidR="00621503" w:rsidRDefault="00621503">
      <w:pPr>
        <w:pStyle w:val="HTML"/>
      </w:pPr>
      <w:r>
        <w:t xml:space="preserve">                     Terms and definitions</w:t>
      </w:r>
    </w:p>
    <w:p w:rsidR="00621503" w:rsidRDefault="00621503">
      <w:pPr>
        <w:pStyle w:val="HTML"/>
      </w:pPr>
      <w:r>
        <w:t>==================================================================</w:t>
      </w:r>
    </w:p>
    <w:p w:rsidR="00621503" w:rsidRDefault="00621503">
      <w:pPr>
        <w:pStyle w:val="HTML"/>
      </w:pPr>
      <w:r>
        <w:t xml:space="preserve">                                     Чинний  від  1994-10-01</w:t>
      </w:r>
    </w:p>
    <w:p w:rsidR="00621503" w:rsidRDefault="00621503">
      <w:pPr>
        <w:pStyle w:val="HTML"/>
      </w:pPr>
      <w:r>
        <w:t xml:space="preserve">     1 ГАЛУЗЬ ВИКОРИСТАННЯ</w:t>
      </w:r>
    </w:p>
    <w:p w:rsidR="00621503" w:rsidRDefault="00621503">
      <w:pPr>
        <w:pStyle w:val="HTML"/>
      </w:pPr>
      <w:r>
        <w:t xml:space="preserve">     1.1 Цей стандарт  установлює  терміни  та  визначення  понять</w:t>
      </w:r>
    </w:p>
    <w:p w:rsidR="00621503" w:rsidRDefault="00621503">
      <w:pPr>
        <w:pStyle w:val="HTML"/>
      </w:pPr>
      <w:r>
        <w:t>дрібноштучних стінових матеріалів.</w:t>
      </w:r>
    </w:p>
    <w:p w:rsidR="00621503" w:rsidRDefault="00621503">
      <w:pPr>
        <w:pStyle w:val="HTML"/>
      </w:pPr>
      <w:r>
        <w:t xml:space="preserve">     1.2 Терміни, регламентовані в  цьому  стандарті,  обов'язкові</w:t>
      </w:r>
    </w:p>
    <w:p w:rsidR="00621503" w:rsidRDefault="00621503">
      <w:pPr>
        <w:pStyle w:val="HTML"/>
      </w:pPr>
      <w:r>
        <w:t>для  використання  в  усіх   видах   нормативної документації, у</w:t>
      </w:r>
    </w:p>
    <w:p w:rsidR="00621503" w:rsidRDefault="00621503">
      <w:pPr>
        <w:pStyle w:val="HTML"/>
      </w:pPr>
      <w:r>
        <w:t>довідковій та навчально-методичній літературі, що належить до сфе-</w:t>
      </w:r>
    </w:p>
    <w:p w:rsidR="00621503" w:rsidRDefault="00621503">
      <w:pPr>
        <w:pStyle w:val="HTML"/>
      </w:pPr>
      <w:r>
        <w:t>ри  діяльності  з  питань  стандартизації  або  при   використанні</w:t>
      </w:r>
    </w:p>
    <w:p w:rsidR="00621503" w:rsidRDefault="00621503">
      <w:pPr>
        <w:pStyle w:val="HTML"/>
      </w:pPr>
      <w:r>
        <w:t>результатів цих робіт, включаючи програмні засоби для  комп'ютерних</w:t>
      </w:r>
    </w:p>
    <w:p w:rsidR="00621503" w:rsidRDefault="00621503">
      <w:pPr>
        <w:pStyle w:val="HTML"/>
      </w:pPr>
      <w:r>
        <w:t>систем.</w:t>
      </w:r>
    </w:p>
    <w:p w:rsidR="00621503" w:rsidRDefault="00621503">
      <w:pPr>
        <w:pStyle w:val="HTML"/>
      </w:pPr>
      <w:r>
        <w:t xml:space="preserve">     1.3  Вимоги  стандарту  чинні  для  використання   в   роботі</w:t>
      </w:r>
    </w:p>
    <w:p w:rsidR="00621503" w:rsidRDefault="00621503">
      <w:pPr>
        <w:pStyle w:val="HTML"/>
      </w:pPr>
      <w:r>
        <w:t>підприємств, установ, організацій, що діють на території України,</w:t>
      </w:r>
    </w:p>
    <w:p w:rsidR="00621503" w:rsidRDefault="00621503">
      <w:pPr>
        <w:pStyle w:val="HTML"/>
      </w:pPr>
      <w:r>
        <w:t>технічних комітетів з стандартизації, науково-технічних та інже-</w:t>
      </w:r>
    </w:p>
    <w:p w:rsidR="00621503" w:rsidRDefault="00621503">
      <w:pPr>
        <w:pStyle w:val="HTML"/>
      </w:pPr>
      <w:r>
        <w:t>нерних товариств, міністерств (відомств).</w:t>
      </w:r>
    </w:p>
    <w:p w:rsidR="00621503" w:rsidRDefault="00621503">
      <w:pPr>
        <w:pStyle w:val="HTML"/>
      </w:pPr>
      <w:r>
        <w:t>------------------------------------------------------------------</w:t>
      </w:r>
    </w:p>
    <w:p w:rsidR="00621503" w:rsidRDefault="00621503">
      <w:pPr>
        <w:pStyle w:val="HTML"/>
      </w:pPr>
      <w:r>
        <w:t xml:space="preserve">                               - 2 -</w:t>
      </w:r>
    </w:p>
    <w:p w:rsidR="00621503" w:rsidRDefault="00621503">
      <w:pPr>
        <w:pStyle w:val="HTML"/>
      </w:pPr>
      <w:r>
        <w:t xml:space="preserve">                                                  ДСТУ Б А.1.1-13-94</w:t>
      </w:r>
    </w:p>
    <w:p w:rsidR="00621503" w:rsidRDefault="00621503">
      <w:pPr>
        <w:pStyle w:val="HTML"/>
      </w:pPr>
      <w:r>
        <w:t xml:space="preserve">               2 НОРМАТИВНІ ПОСИЛАННЯ</w:t>
      </w:r>
    </w:p>
    <w:p w:rsidR="00621503" w:rsidRDefault="00621503">
      <w:pPr>
        <w:pStyle w:val="HTML"/>
      </w:pPr>
      <w:r>
        <w:t xml:space="preserve">     У цьому стандарті є посилання на такі документи:</w:t>
      </w:r>
    </w:p>
    <w:p w:rsidR="00621503" w:rsidRDefault="00621503">
      <w:pPr>
        <w:pStyle w:val="HTML"/>
      </w:pPr>
      <w:r>
        <w:t>ДСТУ 1.2-93       : Державна система стандартизації України.</w:t>
      </w:r>
    </w:p>
    <w:p w:rsidR="00621503" w:rsidRDefault="00621503">
      <w:pPr>
        <w:pStyle w:val="HTML"/>
      </w:pPr>
      <w:r>
        <w:t xml:space="preserve">                  : Порядок розроблення державних стандартів.</w:t>
      </w:r>
    </w:p>
    <w:p w:rsidR="00621503" w:rsidRDefault="00621503">
      <w:pPr>
        <w:pStyle w:val="HTML"/>
      </w:pPr>
      <w:r>
        <w:t>-----------------------------------------------------------------</w:t>
      </w:r>
    </w:p>
    <w:p w:rsidR="00621503" w:rsidRDefault="00621503">
      <w:pPr>
        <w:pStyle w:val="HTML"/>
      </w:pPr>
      <w:r>
        <w:t>ДСТУ 1.5-93       : Державна система стандартизації України.</w:t>
      </w:r>
    </w:p>
    <w:p w:rsidR="00621503" w:rsidRDefault="00621503">
      <w:pPr>
        <w:pStyle w:val="HTML"/>
      </w:pPr>
      <w:r>
        <w:t xml:space="preserve">                  : Загальні вимоги до побудови, викладу,</w:t>
      </w:r>
    </w:p>
    <w:p w:rsidR="00621503" w:rsidRDefault="00621503">
      <w:pPr>
        <w:pStyle w:val="HTML"/>
      </w:pPr>
      <w:r>
        <w:t xml:space="preserve">                  : оформлення та змісту стандартів.</w:t>
      </w:r>
    </w:p>
    <w:p w:rsidR="00621503" w:rsidRDefault="00621503">
      <w:pPr>
        <w:pStyle w:val="HTML"/>
      </w:pPr>
      <w:r>
        <w:t>------------------------------------------------------------------</w:t>
      </w:r>
    </w:p>
    <w:p w:rsidR="00621503" w:rsidRDefault="00621503">
      <w:pPr>
        <w:pStyle w:val="HTML"/>
      </w:pPr>
      <w:r>
        <w:t>КНД 50-011-93     : Основні положення та порядок розробки</w:t>
      </w:r>
    </w:p>
    <w:p w:rsidR="00621503" w:rsidRDefault="00621503">
      <w:pPr>
        <w:pStyle w:val="HTML"/>
      </w:pPr>
      <w:r>
        <w:t xml:space="preserve">                  : стандартів на терміни та визначення.</w:t>
      </w:r>
    </w:p>
    <w:p w:rsidR="00621503" w:rsidRDefault="00621503">
      <w:pPr>
        <w:pStyle w:val="HTML"/>
      </w:pPr>
      <w:r>
        <w:t xml:space="preserve">                  :</w:t>
      </w:r>
    </w:p>
    <w:p w:rsidR="00621503" w:rsidRDefault="00621503">
      <w:pPr>
        <w:pStyle w:val="HTML"/>
      </w:pPr>
      <w:r>
        <w:t xml:space="preserve">     3 ОСНОВНІ ПОЛОЖЕННЯ</w:t>
      </w:r>
    </w:p>
    <w:p w:rsidR="00621503" w:rsidRDefault="00621503">
      <w:pPr>
        <w:pStyle w:val="HTML"/>
      </w:pPr>
      <w:r>
        <w:t xml:space="preserve">     3.1 Для кожного  поняття  встановлено  один  стандартизований</w:t>
      </w:r>
    </w:p>
    <w:p w:rsidR="00621503" w:rsidRDefault="00621503">
      <w:pPr>
        <w:pStyle w:val="HTML"/>
      </w:pPr>
      <w:r>
        <w:t>термін.</w:t>
      </w:r>
    </w:p>
    <w:p w:rsidR="00621503" w:rsidRDefault="00621503">
      <w:pPr>
        <w:pStyle w:val="HTML"/>
      </w:pPr>
      <w:r>
        <w:t xml:space="preserve">     3.2 Подані визначення можна  в  разі  необхідності  розвивати</w:t>
      </w:r>
    </w:p>
    <w:p w:rsidR="00621503" w:rsidRDefault="00621503">
      <w:pPr>
        <w:pStyle w:val="HTML"/>
      </w:pPr>
      <w:r>
        <w:t>шляхом введення до них похідних  ознак,  які  доповнюють  значення</w:t>
      </w:r>
    </w:p>
    <w:p w:rsidR="00621503" w:rsidRDefault="00621503">
      <w:pPr>
        <w:pStyle w:val="HTML"/>
      </w:pPr>
      <w:r>
        <w:t>термінів, що використовуються. Доповнення не можуть порушувати об-</w:t>
      </w:r>
    </w:p>
    <w:p w:rsidR="00621503" w:rsidRDefault="00621503">
      <w:pPr>
        <w:pStyle w:val="HTML"/>
      </w:pPr>
      <w:r>
        <w:t>сяг і зміст понять, визначених у стандарті.</w:t>
      </w:r>
    </w:p>
    <w:p w:rsidR="00621503" w:rsidRDefault="00621503">
      <w:pPr>
        <w:pStyle w:val="HTML"/>
      </w:pPr>
      <w:r>
        <w:t xml:space="preserve">     3.3  У  стандарті,  як  довідкові,  подані   німецькі   (de),</w:t>
      </w:r>
    </w:p>
    <w:p w:rsidR="00621503" w:rsidRDefault="00621503">
      <w:pPr>
        <w:pStyle w:val="HTML"/>
      </w:pPr>
      <w:r>
        <w:t>англійські (en), французькі (fr) та  російські  (ru)  відповідники</w:t>
      </w:r>
    </w:p>
    <w:p w:rsidR="00621503" w:rsidRDefault="00621503">
      <w:pPr>
        <w:pStyle w:val="HTML"/>
      </w:pPr>
      <w:r>
        <w:t>стандартизованих термінів, а також  визначення  російською  мовою.</w:t>
      </w:r>
    </w:p>
    <w:p w:rsidR="00621503" w:rsidRDefault="00621503">
      <w:pPr>
        <w:pStyle w:val="HTML"/>
      </w:pPr>
      <w:r>
        <w:t xml:space="preserve">     3.4  У  стандарті  наведено   абетковий   покажчик   термінів</w:t>
      </w:r>
    </w:p>
    <w:p w:rsidR="00621503" w:rsidRDefault="00621503">
      <w:pPr>
        <w:pStyle w:val="HTML"/>
      </w:pPr>
      <w:r>
        <w:t>українською мовою,  абеткові  покажчики  іншомовних  відповідників</w:t>
      </w:r>
    </w:p>
    <w:p w:rsidR="00621503" w:rsidRDefault="00621503">
      <w:pPr>
        <w:pStyle w:val="HTML"/>
      </w:pPr>
      <w:r>
        <w:t>стандартизованих термінів кожною мовою окремо.</w:t>
      </w:r>
    </w:p>
    <w:p w:rsidR="00621503" w:rsidRDefault="00621503">
      <w:pPr>
        <w:pStyle w:val="HTML"/>
      </w:pPr>
      <w:r>
        <w:t xml:space="preserve">     4 ЗАГАЛЬНІ ПОЛОЖЕННЯ</w:t>
      </w:r>
    </w:p>
    <w:p w:rsidR="00621503" w:rsidRDefault="00621503">
      <w:pPr>
        <w:pStyle w:val="HTML"/>
      </w:pPr>
      <w:r>
        <w:t xml:space="preserve">     4.1 Номенклатура продукції</w:t>
      </w:r>
    </w:p>
    <w:p w:rsidR="00621503" w:rsidRDefault="00621503">
      <w:pPr>
        <w:pStyle w:val="HTML"/>
      </w:pPr>
      <w:r>
        <w:t xml:space="preserve"> 4.1.1 cтінові матеріали           de  Wаndbaustoffe</w:t>
      </w:r>
    </w:p>
    <w:p w:rsidR="00621503" w:rsidRDefault="00621503">
      <w:pPr>
        <w:pStyle w:val="HTML"/>
      </w:pPr>
      <w:r>
        <w:t xml:space="preserve">                                   en  wall сonstruction matеrials</w:t>
      </w:r>
    </w:p>
    <w:p w:rsidR="00621503" w:rsidRDefault="00621503">
      <w:pPr>
        <w:pStyle w:val="HTML"/>
      </w:pPr>
      <w:r>
        <w:t xml:space="preserve">                                   fr  matеriaux de construction</w:t>
      </w:r>
    </w:p>
    <w:p w:rsidR="00621503" w:rsidRDefault="00621503">
      <w:pPr>
        <w:pStyle w:val="HTML"/>
      </w:pPr>
      <w:r>
        <w:t xml:space="preserve">                                       des mur</w:t>
      </w:r>
    </w:p>
    <w:p w:rsidR="00621503" w:rsidRDefault="00621503">
      <w:pPr>
        <w:pStyle w:val="HTML"/>
      </w:pPr>
      <w:r>
        <w:t xml:space="preserve">                                   ru  стеновые материалы</w:t>
      </w:r>
    </w:p>
    <w:p w:rsidR="00621503" w:rsidRDefault="00621503">
      <w:pPr>
        <w:pStyle w:val="HTML"/>
      </w:pPr>
      <w:r>
        <w:t xml:space="preserve">       Будівельні матеріали i          Строительные материалы</w:t>
      </w:r>
    </w:p>
    <w:p w:rsidR="00621503" w:rsidRDefault="00621503">
      <w:pPr>
        <w:pStyle w:val="HTML"/>
      </w:pPr>
      <w:r>
        <w:t xml:space="preserve">       вироби, які використо-          и изделия, применяемые</w:t>
      </w:r>
    </w:p>
    <w:p w:rsidR="00621503" w:rsidRDefault="00621503">
      <w:pPr>
        <w:pStyle w:val="HTML"/>
      </w:pPr>
      <w:r>
        <w:t xml:space="preserve">       вують для спорудження           при возведении стен</w:t>
      </w:r>
    </w:p>
    <w:p w:rsidR="00621503" w:rsidRDefault="00621503">
      <w:pPr>
        <w:pStyle w:val="HTML"/>
      </w:pPr>
      <w:r>
        <w:t xml:space="preserve">       стін будівель                   зданий</w:t>
      </w:r>
    </w:p>
    <w:p w:rsidR="00621503" w:rsidRDefault="00621503">
      <w:pPr>
        <w:pStyle w:val="HTML"/>
      </w:pPr>
      <w:r>
        <w:t xml:space="preserve"> 4.1.2 дрібноштучні стінові        de  kleinst[u1]ckige  Wandba-  *</w:t>
      </w:r>
    </w:p>
    <w:p w:rsidR="00621503" w:rsidRDefault="00621503">
      <w:pPr>
        <w:pStyle w:val="HTML"/>
      </w:pPr>
      <w:r>
        <w:t xml:space="preserve">       матеріали                       ustoffe</w:t>
      </w:r>
    </w:p>
    <w:p w:rsidR="00621503" w:rsidRDefault="00621503">
      <w:pPr>
        <w:pStyle w:val="HTML"/>
      </w:pPr>
      <w:r>
        <w:t xml:space="preserve">                                   en  small-size wall constructi-</w:t>
      </w:r>
    </w:p>
    <w:p w:rsidR="00621503" w:rsidRDefault="00621503">
      <w:pPr>
        <w:pStyle w:val="HTML"/>
      </w:pPr>
      <w:r>
        <w:t xml:space="preserve">                                       on materials</w:t>
      </w:r>
    </w:p>
    <w:p w:rsidR="00621503" w:rsidRDefault="00621503">
      <w:pPr>
        <w:pStyle w:val="HTML"/>
      </w:pPr>
      <w:r>
        <w:t xml:space="preserve">                                   fr  materiaux de construction</w:t>
      </w:r>
    </w:p>
    <w:p w:rsidR="00621503" w:rsidRDefault="00621503">
      <w:pPr>
        <w:pStyle w:val="HTML"/>
      </w:pPr>
      <w:r>
        <w:t xml:space="preserve">                                       des murs en  petites</w:t>
      </w:r>
    </w:p>
    <w:p w:rsidR="00621503" w:rsidRDefault="00621503">
      <w:pPr>
        <w:pStyle w:val="HTML"/>
      </w:pPr>
      <w:r>
        <w:t xml:space="preserve">                                       piuces</w:t>
      </w:r>
    </w:p>
    <w:p w:rsidR="00621503" w:rsidRDefault="00621503">
      <w:pPr>
        <w:pStyle w:val="HTML"/>
      </w:pPr>
      <w:r>
        <w:t xml:space="preserve">                                   ru  мелкоштучные стеновые</w:t>
      </w:r>
    </w:p>
    <w:p w:rsidR="00621503" w:rsidRDefault="00621503">
      <w:pPr>
        <w:pStyle w:val="HTML"/>
      </w:pPr>
      <w:r>
        <w:t xml:space="preserve">                                       материалы</w:t>
      </w:r>
    </w:p>
    <w:p w:rsidR="00621503" w:rsidRDefault="00621503">
      <w:pPr>
        <w:pStyle w:val="HTML"/>
      </w:pPr>
      <w:r>
        <w:t xml:space="preserve">                               - 3 -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Малих розмірів однорідні        Малых размеров однородные</w:t>
      </w:r>
    </w:p>
    <w:p w:rsidR="00621503" w:rsidRDefault="00621503">
      <w:pPr>
        <w:pStyle w:val="HTML"/>
      </w:pPr>
      <w:r>
        <w:t xml:space="preserve">       будівельні вироби,              строительные изделия,</w:t>
      </w:r>
    </w:p>
    <w:p w:rsidR="00621503" w:rsidRDefault="00621503">
      <w:pPr>
        <w:pStyle w:val="HTML"/>
      </w:pPr>
      <w:r>
        <w:t xml:space="preserve">       які вкладають вручну            укладываемые вручную</w:t>
      </w:r>
    </w:p>
    <w:p w:rsidR="00621503" w:rsidRDefault="00621503">
      <w:pPr>
        <w:pStyle w:val="HTML"/>
      </w:pPr>
      <w:r>
        <w:t xml:space="preserve"> 4.1.3 кам'яні стінові             de  Steinwandbaustoffe</w:t>
      </w:r>
    </w:p>
    <w:p w:rsidR="00621503" w:rsidRDefault="00621503">
      <w:pPr>
        <w:pStyle w:val="HTML"/>
      </w:pPr>
      <w:r>
        <w:t xml:space="preserve">       матеріали                   еn  stone wall construction</w:t>
      </w:r>
    </w:p>
    <w:p w:rsidR="00621503" w:rsidRDefault="00621503">
      <w:pPr>
        <w:pStyle w:val="HTML"/>
      </w:pPr>
      <w:r>
        <w:t xml:space="preserve">                                       materials</w:t>
      </w:r>
    </w:p>
    <w:p w:rsidR="00621503" w:rsidRDefault="00621503">
      <w:pPr>
        <w:pStyle w:val="HTML"/>
      </w:pPr>
      <w:r>
        <w:t xml:space="preserve">                                   fr  mat[e2]riaux de construc-  *</w:t>
      </w:r>
    </w:p>
    <w:p w:rsidR="00621503" w:rsidRDefault="00621503">
      <w:pPr>
        <w:pStyle w:val="HTML"/>
      </w:pPr>
      <w:r>
        <w:t xml:space="preserve">                                       tion des murs, pierreux</w:t>
      </w:r>
    </w:p>
    <w:p w:rsidR="00621503" w:rsidRDefault="00621503">
      <w:pPr>
        <w:pStyle w:val="HTML"/>
      </w:pPr>
      <w:r>
        <w:t xml:space="preserve">                                   ru  каменные стеновые</w:t>
      </w:r>
    </w:p>
    <w:p w:rsidR="00621503" w:rsidRDefault="00621503">
      <w:pPr>
        <w:pStyle w:val="HTML"/>
      </w:pPr>
      <w:r>
        <w:t xml:space="preserve">                                       материалы</w:t>
      </w:r>
    </w:p>
    <w:p w:rsidR="00621503" w:rsidRDefault="00621503">
      <w:pPr>
        <w:pStyle w:val="HTML"/>
      </w:pPr>
      <w:r>
        <w:t xml:space="preserve">        Будівельні вироби каме-        Строительные изделия</w:t>
      </w:r>
    </w:p>
    <w:p w:rsidR="00621503" w:rsidRDefault="00621503">
      <w:pPr>
        <w:pStyle w:val="HTML"/>
      </w:pPr>
      <w:r>
        <w:t xml:space="preserve">        неподiбної структури           камневидной структуры</w:t>
      </w:r>
    </w:p>
    <w:p w:rsidR="00621503" w:rsidRDefault="00621503">
      <w:pPr>
        <w:pStyle w:val="HTML"/>
      </w:pPr>
      <w:r>
        <w:t xml:space="preserve"> 4.1.4  природні стінові кам'яні   de  Natursteinwandbaustoffe</w:t>
      </w:r>
    </w:p>
    <w:p w:rsidR="00621503" w:rsidRDefault="00621503">
      <w:pPr>
        <w:pStyle w:val="HTML"/>
      </w:pPr>
      <w:r>
        <w:t xml:space="preserve">        матеріали                  еn  natural stone wall con-</w:t>
      </w:r>
    </w:p>
    <w:p w:rsidR="00621503" w:rsidRDefault="00621503">
      <w:pPr>
        <w:pStyle w:val="HTML"/>
      </w:pPr>
      <w:r>
        <w:t xml:space="preserve">                                       struction materials</w:t>
      </w:r>
    </w:p>
    <w:p w:rsidR="00621503" w:rsidRDefault="00621503">
      <w:pPr>
        <w:pStyle w:val="HTML"/>
      </w:pPr>
      <w:r>
        <w:t xml:space="preserve">                                   fr  mat[e2]riaux de construc-  *</w:t>
      </w:r>
    </w:p>
    <w:p w:rsidR="00621503" w:rsidRDefault="00621503">
      <w:pPr>
        <w:pStyle w:val="HTML"/>
      </w:pPr>
      <w:r>
        <w:t xml:space="preserve">                                       tion des murs pierreux</w:t>
      </w:r>
    </w:p>
    <w:p w:rsidR="00621503" w:rsidRDefault="00621503">
      <w:pPr>
        <w:pStyle w:val="HTML"/>
      </w:pPr>
      <w:r>
        <w:t xml:space="preserve">                                       nаturеls</w:t>
      </w:r>
    </w:p>
    <w:p w:rsidR="00621503" w:rsidRDefault="00621503">
      <w:pPr>
        <w:pStyle w:val="HTML"/>
      </w:pPr>
      <w:r>
        <w:t xml:space="preserve">                                   ru  природные стеновые</w:t>
      </w:r>
    </w:p>
    <w:p w:rsidR="00621503" w:rsidRDefault="00621503">
      <w:pPr>
        <w:pStyle w:val="HTML"/>
      </w:pPr>
      <w:r>
        <w:t xml:space="preserve">                                       каменные материалы</w:t>
      </w:r>
    </w:p>
    <w:p w:rsidR="00621503" w:rsidRDefault="00621503">
      <w:pPr>
        <w:pStyle w:val="HTML"/>
      </w:pPr>
      <w:r>
        <w:t xml:space="preserve">        Вироби, що мають               Изделия, имеющие форму</w:t>
      </w:r>
    </w:p>
    <w:p w:rsidR="00621503" w:rsidRDefault="00621503">
      <w:pPr>
        <w:pStyle w:val="HTML"/>
      </w:pPr>
      <w:r>
        <w:t xml:space="preserve">        форму прямокутного             прямоугольного параллеле-</w:t>
      </w:r>
    </w:p>
    <w:p w:rsidR="00621503" w:rsidRDefault="00621503">
      <w:pPr>
        <w:pStyle w:val="HTML"/>
      </w:pPr>
      <w:r>
        <w:t xml:space="preserve">        паралелепіпеда i які одер-     пипеда и получаемые</w:t>
      </w:r>
    </w:p>
    <w:p w:rsidR="00621503" w:rsidRDefault="00621503">
      <w:pPr>
        <w:pStyle w:val="HTML"/>
      </w:pPr>
      <w:r>
        <w:t xml:space="preserve">        жують шляхом випилю-           выпиливанием из туфов и</w:t>
      </w:r>
    </w:p>
    <w:p w:rsidR="00621503" w:rsidRDefault="00621503">
      <w:pPr>
        <w:pStyle w:val="HTML"/>
      </w:pPr>
      <w:r>
        <w:t xml:space="preserve">        вання з туфів і вапняків       известняков</w:t>
      </w:r>
    </w:p>
    <w:p w:rsidR="00621503" w:rsidRDefault="00621503">
      <w:pPr>
        <w:pStyle w:val="HTML"/>
      </w:pPr>
      <w:r>
        <w:t xml:space="preserve"> 4.1.5  штучні стінові кам'яні     de  Kunstwandbausteinstoffe</w:t>
      </w:r>
    </w:p>
    <w:p w:rsidR="00621503" w:rsidRDefault="00621503">
      <w:pPr>
        <w:pStyle w:val="HTML"/>
      </w:pPr>
      <w:r>
        <w:t xml:space="preserve">        матеріали                  en  artificial stone wall</w:t>
      </w:r>
    </w:p>
    <w:p w:rsidR="00621503" w:rsidRDefault="00621503">
      <w:pPr>
        <w:pStyle w:val="HTML"/>
      </w:pPr>
      <w:r>
        <w:t xml:space="preserve">                                       construction materials</w:t>
      </w:r>
    </w:p>
    <w:p w:rsidR="00621503" w:rsidRDefault="00621503">
      <w:pPr>
        <w:pStyle w:val="HTML"/>
      </w:pPr>
      <w:r>
        <w:t xml:space="preserve">                                   fr  mat[e2]riaux de constru-   *</w:t>
      </w:r>
    </w:p>
    <w:p w:rsidR="00621503" w:rsidRDefault="00621503">
      <w:pPr>
        <w:pStyle w:val="HTML"/>
      </w:pPr>
      <w:r>
        <w:t xml:space="preserve">                                       ction des murs pierreux</w:t>
      </w:r>
    </w:p>
    <w:p w:rsidR="00621503" w:rsidRDefault="00621503">
      <w:pPr>
        <w:pStyle w:val="HTML"/>
      </w:pPr>
      <w:r>
        <w:t xml:space="preserve">                                       artificiels</w:t>
      </w:r>
    </w:p>
    <w:p w:rsidR="00621503" w:rsidRDefault="00621503">
      <w:pPr>
        <w:pStyle w:val="HTML"/>
      </w:pPr>
      <w:r>
        <w:t xml:space="preserve">                                   ru  искусственные стеновые</w:t>
      </w:r>
    </w:p>
    <w:p w:rsidR="00621503" w:rsidRDefault="00621503">
      <w:pPr>
        <w:pStyle w:val="HTML"/>
      </w:pPr>
      <w:r>
        <w:t xml:space="preserve">                                       каменные материалы</w:t>
      </w:r>
    </w:p>
    <w:p w:rsidR="00621503" w:rsidRDefault="00621503">
      <w:pPr>
        <w:pStyle w:val="HTML"/>
      </w:pPr>
      <w:r>
        <w:t xml:space="preserve">        Вироби, які мають форму        Изделия, имеющие форму</w:t>
      </w:r>
    </w:p>
    <w:p w:rsidR="00621503" w:rsidRDefault="00621503">
      <w:pPr>
        <w:pStyle w:val="HTML"/>
      </w:pPr>
      <w:r>
        <w:t xml:space="preserve">        прямокутного парале-           прямоугольного паралле-</w:t>
      </w:r>
    </w:p>
    <w:p w:rsidR="00621503" w:rsidRDefault="00621503">
      <w:pPr>
        <w:pStyle w:val="HTML"/>
      </w:pPr>
      <w:r>
        <w:t xml:space="preserve">        лепіпеда і одержані шля-       лепипеда и полученные</w:t>
      </w:r>
    </w:p>
    <w:p w:rsidR="00621503" w:rsidRDefault="00621503">
      <w:pPr>
        <w:pStyle w:val="HTML"/>
      </w:pPr>
      <w:r>
        <w:t xml:space="preserve">        хом технологічного пере-       путем технологической</w:t>
      </w:r>
    </w:p>
    <w:p w:rsidR="00621503" w:rsidRDefault="00621503">
      <w:pPr>
        <w:pStyle w:val="HTML"/>
      </w:pPr>
      <w:r>
        <w:t xml:space="preserve">        роблення вихідної міне-        переработки исходного</w:t>
      </w:r>
    </w:p>
    <w:p w:rsidR="00621503" w:rsidRDefault="00621503">
      <w:pPr>
        <w:pStyle w:val="HTML"/>
      </w:pPr>
      <w:r>
        <w:t xml:space="preserve">        pальної сировини               минерального сырья</w:t>
      </w:r>
    </w:p>
    <w:p w:rsidR="00621503" w:rsidRDefault="00621503">
      <w:pPr>
        <w:pStyle w:val="HTML"/>
      </w:pPr>
      <w:r>
        <w:t xml:space="preserve"> 4.4.6  стіновий блок              dе  Wandblock</w:t>
      </w:r>
    </w:p>
    <w:p w:rsidR="00621503" w:rsidRDefault="00621503">
      <w:pPr>
        <w:pStyle w:val="HTML"/>
      </w:pPr>
      <w:r>
        <w:t xml:space="preserve">                                   еn  wall block</w:t>
      </w:r>
    </w:p>
    <w:p w:rsidR="00621503" w:rsidRDefault="00621503">
      <w:pPr>
        <w:pStyle w:val="HTML"/>
      </w:pPr>
      <w:r>
        <w:t xml:space="preserve">                                   fr  bloc mural</w:t>
      </w:r>
    </w:p>
    <w:p w:rsidR="00621503" w:rsidRDefault="00621503">
      <w:pPr>
        <w:pStyle w:val="HTML"/>
      </w:pPr>
      <w:r>
        <w:t xml:space="preserve">                                   ru  стеновой блок</w:t>
      </w:r>
    </w:p>
    <w:p w:rsidR="00621503" w:rsidRDefault="00621503">
      <w:pPr>
        <w:pStyle w:val="HTML"/>
      </w:pPr>
      <w:r>
        <w:t xml:space="preserve">        Конструктивний збiрний         Конструктивный сборный</w:t>
      </w:r>
    </w:p>
    <w:p w:rsidR="00621503" w:rsidRDefault="00621503">
      <w:pPr>
        <w:pStyle w:val="HTML"/>
      </w:pPr>
      <w:r>
        <w:t xml:space="preserve">        елемент у виглядi прямо-       элемент в виде прямоу-</w:t>
      </w:r>
    </w:p>
    <w:p w:rsidR="00621503" w:rsidRDefault="00621503">
      <w:pPr>
        <w:pStyle w:val="HTML"/>
      </w:pPr>
      <w:r>
        <w:t xml:space="preserve">        кутного паралелепіпеда         гольного параллелепипеда</w:t>
      </w:r>
    </w:p>
    <w:p w:rsidR="00621503" w:rsidRDefault="00621503">
      <w:pPr>
        <w:pStyle w:val="HTML"/>
      </w:pPr>
      <w:r>
        <w:t xml:space="preserve">        для зведення cтiн              для возведения стен</w:t>
      </w:r>
    </w:p>
    <w:p w:rsidR="00621503" w:rsidRDefault="00621503">
      <w:pPr>
        <w:pStyle w:val="HTML"/>
      </w:pPr>
      <w:r>
        <w:t xml:space="preserve">        будівель                       зданий</w:t>
      </w:r>
    </w:p>
    <w:p w:rsidR="00621503" w:rsidRDefault="00621503">
      <w:pPr>
        <w:pStyle w:val="HTML"/>
      </w:pPr>
      <w:r>
        <w:t xml:space="preserve">                               - 4 -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4.1.7  цегла                      de  Ziegel</w:t>
      </w:r>
    </w:p>
    <w:p w:rsidR="00621503" w:rsidRDefault="00621503">
      <w:pPr>
        <w:pStyle w:val="HTML"/>
      </w:pPr>
      <w:r>
        <w:t xml:space="preserve">                                   еn  brick</w:t>
      </w:r>
    </w:p>
    <w:p w:rsidR="00621503" w:rsidRDefault="00621503">
      <w:pPr>
        <w:pStyle w:val="HTML"/>
      </w:pPr>
      <w:r>
        <w:t xml:space="preserve">                                   fr  brique</w:t>
      </w:r>
    </w:p>
    <w:p w:rsidR="00621503" w:rsidRDefault="00621503">
      <w:pPr>
        <w:pStyle w:val="HTML"/>
      </w:pPr>
      <w:r>
        <w:t xml:space="preserve">                                   ru  кирпич</w:t>
      </w:r>
    </w:p>
    <w:p w:rsidR="00621503" w:rsidRDefault="00621503">
      <w:pPr>
        <w:pStyle w:val="HTML"/>
      </w:pPr>
      <w:r>
        <w:t xml:space="preserve">        Будiвельний штучний            Строительный искусствен-</w:t>
      </w:r>
    </w:p>
    <w:p w:rsidR="00621503" w:rsidRDefault="00621503">
      <w:pPr>
        <w:pStyle w:val="HTML"/>
      </w:pPr>
      <w:r>
        <w:t xml:space="preserve">        камінь у вигляді прямо-        ный камень в виде прямоу-</w:t>
      </w:r>
    </w:p>
    <w:p w:rsidR="00621503" w:rsidRDefault="00621503">
      <w:pPr>
        <w:pStyle w:val="HTML"/>
      </w:pPr>
      <w:r>
        <w:t xml:space="preserve">        кутного паралелепіпеда,        гольного параллелепипеда,</w:t>
      </w:r>
    </w:p>
    <w:p w:rsidR="00621503" w:rsidRDefault="00621503">
      <w:pPr>
        <w:pStyle w:val="HTML"/>
      </w:pPr>
      <w:r>
        <w:t xml:space="preserve">        відформований з міне-          отформованный из мине-</w:t>
      </w:r>
    </w:p>
    <w:p w:rsidR="00621503" w:rsidRDefault="00621503">
      <w:pPr>
        <w:pStyle w:val="HTML"/>
      </w:pPr>
      <w:r>
        <w:t xml:space="preserve">        ральних матеріалів i на-       ральных материалов и</w:t>
      </w:r>
    </w:p>
    <w:p w:rsidR="00621503" w:rsidRDefault="00621503">
      <w:pPr>
        <w:pStyle w:val="HTML"/>
      </w:pPr>
      <w:r>
        <w:t xml:space="preserve">        буває каменеподібних           приобретающий камнепо-</w:t>
      </w:r>
    </w:p>
    <w:p w:rsidR="00621503" w:rsidRDefault="00621503">
      <w:pPr>
        <w:pStyle w:val="HTML"/>
      </w:pPr>
      <w:r>
        <w:t xml:space="preserve">        властивостей після випа-       добные свойства после</w:t>
      </w:r>
    </w:p>
    <w:p w:rsidR="00621503" w:rsidRDefault="00621503">
      <w:pPr>
        <w:pStyle w:val="HTML"/>
      </w:pPr>
      <w:r>
        <w:t xml:space="preserve">        лювання або оброблення         обжига или обработки</w:t>
      </w:r>
    </w:p>
    <w:p w:rsidR="00621503" w:rsidRDefault="00621503">
      <w:pPr>
        <w:pStyle w:val="HTML"/>
      </w:pPr>
      <w:r>
        <w:t xml:space="preserve">        парою                          паром</w:t>
      </w:r>
    </w:p>
    <w:p w:rsidR="00621503" w:rsidRDefault="00621503">
      <w:pPr>
        <w:pStyle w:val="HTML"/>
      </w:pPr>
      <w:r>
        <w:t xml:space="preserve"> 4.1.8  звичайна керамічна         de  keramischer Normalstein</w:t>
      </w:r>
    </w:p>
    <w:p w:rsidR="00621503" w:rsidRDefault="00621503">
      <w:pPr>
        <w:pStyle w:val="HTML"/>
      </w:pPr>
      <w:r>
        <w:t xml:space="preserve">        цегла                      en  ceramic ordinary brick</w:t>
      </w:r>
    </w:p>
    <w:p w:rsidR="00621503" w:rsidRDefault="00621503">
      <w:pPr>
        <w:pStyle w:val="HTML"/>
      </w:pPr>
      <w:r>
        <w:t xml:space="preserve">                                   fr  brique с[e2]ramique ordi-  *</w:t>
      </w:r>
    </w:p>
    <w:p w:rsidR="00621503" w:rsidRDefault="00621503">
      <w:pPr>
        <w:pStyle w:val="HTML"/>
      </w:pPr>
      <w:r>
        <w:t xml:space="preserve">                                       naire</w:t>
      </w:r>
    </w:p>
    <w:p w:rsidR="00621503" w:rsidRDefault="00621503">
      <w:pPr>
        <w:pStyle w:val="HTML"/>
      </w:pPr>
      <w:r>
        <w:t xml:space="preserve">                                   ru  обыкновенный керами-</w:t>
      </w:r>
    </w:p>
    <w:p w:rsidR="00621503" w:rsidRDefault="00621503">
      <w:pPr>
        <w:pStyle w:val="HTML"/>
      </w:pPr>
      <w:r>
        <w:t xml:space="preserve">                                       ческий кирпич</w:t>
      </w:r>
    </w:p>
    <w:p w:rsidR="00621503" w:rsidRDefault="00621503">
      <w:pPr>
        <w:pStyle w:val="HTML"/>
      </w:pPr>
      <w:r>
        <w:t xml:space="preserve">        Цегла, виготовлена з лег-      Кирпич, изготовленный</w:t>
      </w:r>
    </w:p>
    <w:p w:rsidR="00621503" w:rsidRDefault="00621503">
      <w:pPr>
        <w:pStyle w:val="HTML"/>
      </w:pPr>
      <w:r>
        <w:t xml:space="preserve">        коплавких глин з добав-        из легкоплавких глин с до-</w:t>
      </w:r>
    </w:p>
    <w:p w:rsidR="00621503" w:rsidRDefault="00621503">
      <w:pPr>
        <w:pStyle w:val="HTML"/>
      </w:pPr>
      <w:r>
        <w:t xml:space="preserve">        ками або без них шяхом         бавками или без них</w:t>
      </w:r>
    </w:p>
    <w:p w:rsidR="00621503" w:rsidRDefault="00621503">
      <w:pPr>
        <w:pStyle w:val="HTML"/>
      </w:pPr>
      <w:r>
        <w:t xml:space="preserve">        пластичного формуван-          путем пластического фор-</w:t>
      </w:r>
    </w:p>
    <w:p w:rsidR="00621503" w:rsidRDefault="00621503">
      <w:pPr>
        <w:pStyle w:val="HTML"/>
      </w:pPr>
      <w:r>
        <w:t xml:space="preserve">        ня чи напівсухого пресу-       мования или полусухого</w:t>
      </w:r>
    </w:p>
    <w:p w:rsidR="00621503" w:rsidRDefault="00621503">
      <w:pPr>
        <w:pStyle w:val="HTML"/>
      </w:pPr>
      <w:r>
        <w:t xml:space="preserve">        вання, сушіння і випалю-       прессования, сушки и</w:t>
      </w:r>
    </w:p>
    <w:p w:rsidR="00621503" w:rsidRDefault="00621503">
      <w:pPr>
        <w:pStyle w:val="HTML"/>
      </w:pPr>
      <w:r>
        <w:t xml:space="preserve">        вання                          обжига</w:t>
      </w:r>
    </w:p>
    <w:p w:rsidR="00621503" w:rsidRDefault="00621503">
      <w:pPr>
        <w:pStyle w:val="HTML"/>
      </w:pPr>
      <w:r>
        <w:t>4.1.9   одинарна цегла             de  einfacher Ziegel</w:t>
      </w:r>
    </w:p>
    <w:p w:rsidR="00621503" w:rsidRDefault="00621503">
      <w:pPr>
        <w:pStyle w:val="HTML"/>
      </w:pPr>
      <w:r>
        <w:t xml:space="preserve">                                   еn  simple brick</w:t>
      </w:r>
    </w:p>
    <w:p w:rsidR="00621503" w:rsidRDefault="00621503">
      <w:pPr>
        <w:pStyle w:val="HTML"/>
      </w:pPr>
      <w:r>
        <w:t xml:space="preserve">                                   fr  brique simple</w:t>
      </w:r>
    </w:p>
    <w:p w:rsidR="00621503" w:rsidRDefault="00621503">
      <w:pPr>
        <w:pStyle w:val="HTML"/>
      </w:pPr>
      <w:r>
        <w:t xml:space="preserve">                                   ru  одинарный кирпич</w:t>
      </w:r>
    </w:p>
    <w:p w:rsidR="00621503" w:rsidRDefault="00621503">
      <w:pPr>
        <w:pStyle w:val="HTML"/>
      </w:pPr>
      <w:r>
        <w:t xml:space="preserve">        Керамічна цегла з розмі-       Керамический кирпич с</w:t>
      </w:r>
    </w:p>
    <w:p w:rsidR="00621503" w:rsidRDefault="00621503">
      <w:pPr>
        <w:pStyle w:val="HTML"/>
      </w:pPr>
      <w:r>
        <w:t xml:space="preserve">        рами 250 х 120 х 65 мм         размерами 250 х 120 х 65 мм</w:t>
      </w:r>
    </w:p>
    <w:p w:rsidR="00621503" w:rsidRDefault="00621503">
      <w:pPr>
        <w:pStyle w:val="HTML"/>
      </w:pPr>
      <w:r>
        <w:t xml:space="preserve"> 4.1.10 модульна цегла             de  Modulziegel</w:t>
      </w:r>
    </w:p>
    <w:p w:rsidR="00621503" w:rsidRDefault="00621503">
      <w:pPr>
        <w:pStyle w:val="HTML"/>
      </w:pPr>
      <w:r>
        <w:t xml:space="preserve">                                   en  modular brick</w:t>
      </w:r>
    </w:p>
    <w:p w:rsidR="00621503" w:rsidRDefault="00621503">
      <w:pPr>
        <w:pStyle w:val="HTML"/>
      </w:pPr>
      <w:r>
        <w:t xml:space="preserve">                                   fr  brique modulaire</w:t>
      </w:r>
    </w:p>
    <w:p w:rsidR="00621503" w:rsidRDefault="00621503">
      <w:pPr>
        <w:pStyle w:val="HTML"/>
      </w:pPr>
      <w:r>
        <w:t xml:space="preserve">                                   ru  модульный кирпич</w:t>
      </w:r>
    </w:p>
    <w:p w:rsidR="00621503" w:rsidRDefault="00621503">
      <w:pPr>
        <w:pStyle w:val="HTML"/>
      </w:pPr>
      <w:r>
        <w:t xml:space="preserve">        Керамічна цегла розмі-         Керамический кирпич раз-</w:t>
      </w:r>
    </w:p>
    <w:p w:rsidR="00621503" w:rsidRDefault="00621503">
      <w:pPr>
        <w:pStyle w:val="HTML"/>
      </w:pPr>
      <w:r>
        <w:t xml:space="preserve">        рами 288 х 138 х 88 мм з       мерами 288 х 138 х 88 мм с</w:t>
      </w:r>
    </w:p>
    <w:p w:rsidR="00621503" w:rsidRDefault="00621503">
      <w:pPr>
        <w:pStyle w:val="HTML"/>
      </w:pPr>
      <w:r>
        <w:t xml:space="preserve">        технологічними порож-          технологическими пусто-</w:t>
      </w:r>
    </w:p>
    <w:p w:rsidR="00621503" w:rsidRDefault="00621503">
      <w:pPr>
        <w:pStyle w:val="HTML"/>
      </w:pPr>
      <w:r>
        <w:t xml:space="preserve">        нинами i масою не              тами й массой не более 4 кг</w:t>
      </w:r>
    </w:p>
    <w:p w:rsidR="00621503" w:rsidRDefault="00621503">
      <w:pPr>
        <w:pStyle w:val="HTML"/>
      </w:pPr>
      <w:r>
        <w:t xml:space="preserve">        більшою, ніж 4 кг</w:t>
      </w:r>
    </w:p>
    <w:p w:rsidR="00621503" w:rsidRDefault="00621503">
      <w:pPr>
        <w:pStyle w:val="HTML"/>
      </w:pPr>
      <w:r>
        <w:t xml:space="preserve"> 4.1.11 потовщена цегла            de  WulstziegeI</w:t>
      </w:r>
    </w:p>
    <w:p w:rsidR="00621503" w:rsidRDefault="00621503">
      <w:pPr>
        <w:pStyle w:val="HTML"/>
      </w:pPr>
      <w:r>
        <w:t xml:space="preserve">                                   en  thick brick</w:t>
      </w:r>
    </w:p>
    <w:p w:rsidR="00621503" w:rsidRDefault="00621503">
      <w:pPr>
        <w:pStyle w:val="HTML"/>
      </w:pPr>
      <w:r>
        <w:t xml:space="preserve">                                   fr  brique de sur[e2]paisseur  *</w:t>
      </w:r>
    </w:p>
    <w:p w:rsidR="00621503" w:rsidRDefault="00621503">
      <w:pPr>
        <w:pStyle w:val="HTML"/>
      </w:pPr>
      <w:r>
        <w:t xml:space="preserve">                                   ru  утолщенный кирпич</w:t>
      </w:r>
    </w:p>
    <w:p w:rsidR="00621503" w:rsidRDefault="00621503">
      <w:pPr>
        <w:pStyle w:val="HTML"/>
      </w:pPr>
      <w:r>
        <w:t xml:space="preserve">        Керамiчна цегла з розмі-       Керамический кирпич с</w:t>
      </w:r>
    </w:p>
    <w:p w:rsidR="00621503" w:rsidRDefault="00621503">
      <w:pPr>
        <w:pStyle w:val="HTML"/>
      </w:pPr>
      <w:r>
        <w:t xml:space="preserve">        рами 250 х 120 х 88 им         размерами 250 х 120 к 88 мм</w:t>
      </w:r>
    </w:p>
    <w:p w:rsidR="00621503" w:rsidRDefault="00621503">
      <w:pPr>
        <w:pStyle w:val="HTML"/>
      </w:pPr>
      <w:r>
        <w:t xml:space="preserve">                               - 5 -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4.I.12 порожниста цегла           de  Lochziegel</w:t>
      </w:r>
    </w:p>
    <w:p w:rsidR="00621503" w:rsidRDefault="00621503">
      <w:pPr>
        <w:pStyle w:val="HTML"/>
      </w:pPr>
      <w:r>
        <w:t xml:space="preserve">                                   еn  hollow brick</w:t>
      </w:r>
    </w:p>
    <w:p w:rsidR="00621503" w:rsidRDefault="00621503">
      <w:pPr>
        <w:pStyle w:val="HTML"/>
      </w:pPr>
      <w:r>
        <w:t xml:space="preserve">                                   fr  brique creuse</w:t>
      </w:r>
    </w:p>
    <w:p w:rsidR="00621503" w:rsidRDefault="00621503">
      <w:pPr>
        <w:pStyle w:val="HTML"/>
      </w:pPr>
      <w:r>
        <w:t xml:space="preserve">                                   ru  пустотелый кирпич</w:t>
      </w:r>
    </w:p>
    <w:p w:rsidR="00621503" w:rsidRDefault="00621503">
      <w:pPr>
        <w:pStyle w:val="HTML"/>
      </w:pPr>
      <w:r>
        <w:t xml:space="preserve">        Керамічна цегла з нас-         Керамический кирпич со</w:t>
      </w:r>
    </w:p>
    <w:p w:rsidR="00621503" w:rsidRDefault="00621503">
      <w:pPr>
        <w:pStyle w:val="HTML"/>
      </w:pPr>
      <w:r>
        <w:t xml:space="preserve">        крiзними і ненаскрiзни-        сквозными и несквозными</w:t>
      </w:r>
    </w:p>
    <w:p w:rsidR="00621503" w:rsidRDefault="00621503">
      <w:pPr>
        <w:pStyle w:val="HTML"/>
      </w:pPr>
      <w:r>
        <w:t xml:space="preserve">        ми вертикально розміще-        вертикально расположен-</w:t>
      </w:r>
    </w:p>
    <w:p w:rsidR="00621503" w:rsidRDefault="00621503">
      <w:pPr>
        <w:pStyle w:val="HTML"/>
      </w:pPr>
      <w:r>
        <w:t xml:space="preserve">        ними порожнинами круг-         ными пустотами круглого</w:t>
      </w:r>
    </w:p>
    <w:p w:rsidR="00621503" w:rsidRDefault="00621503">
      <w:pPr>
        <w:pStyle w:val="HTML"/>
      </w:pPr>
      <w:r>
        <w:t xml:space="preserve">        лого або щільноподіб-          или щелевидного сечения</w:t>
      </w:r>
    </w:p>
    <w:p w:rsidR="00621503" w:rsidRDefault="00621503">
      <w:pPr>
        <w:pStyle w:val="HTML"/>
      </w:pPr>
      <w:r>
        <w:t xml:space="preserve">        ного переpiзy</w:t>
      </w:r>
    </w:p>
    <w:p w:rsidR="00621503" w:rsidRDefault="00621503">
      <w:pPr>
        <w:pStyle w:val="HTML"/>
      </w:pPr>
      <w:r>
        <w:t xml:space="preserve"> 4,1.13 лицьова керамічна цегла    de  Keramischer Fassadenziegel</w:t>
      </w:r>
    </w:p>
    <w:p w:rsidR="00621503" w:rsidRDefault="00621503">
      <w:pPr>
        <w:pStyle w:val="HTML"/>
      </w:pPr>
      <w:r>
        <w:t xml:space="preserve">                                   en  facing cеramic brick</w:t>
      </w:r>
    </w:p>
    <w:p w:rsidR="00621503" w:rsidRDefault="00621503">
      <w:pPr>
        <w:pStyle w:val="HTML"/>
      </w:pPr>
      <w:r>
        <w:t xml:space="preserve">                                   fr  brique c[e2]ramique de     *</w:t>
      </w:r>
    </w:p>
    <w:p w:rsidR="00621503" w:rsidRDefault="00621503">
      <w:pPr>
        <w:pStyle w:val="HTML"/>
      </w:pPr>
      <w:r>
        <w:t xml:space="preserve">                                       parement</w:t>
      </w:r>
    </w:p>
    <w:p w:rsidR="00621503" w:rsidRDefault="00621503">
      <w:pPr>
        <w:pStyle w:val="HTML"/>
      </w:pPr>
      <w:r>
        <w:t xml:space="preserve">                                   ru  лицевой керамический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       Керамiчна цегла для му-        Керамический кирпич для</w:t>
      </w:r>
    </w:p>
    <w:p w:rsidR="00621503" w:rsidRDefault="00621503">
      <w:pPr>
        <w:pStyle w:val="HTML"/>
      </w:pPr>
      <w:r>
        <w:t xml:space="preserve">        рування i одночасного          кладки и одновременной</w:t>
      </w:r>
    </w:p>
    <w:p w:rsidR="00621503" w:rsidRDefault="00621503">
      <w:pPr>
        <w:pStyle w:val="HTML"/>
      </w:pPr>
      <w:r>
        <w:t xml:space="preserve">        облицьовування зовнiш-         облицовки наружных и</w:t>
      </w:r>
    </w:p>
    <w:p w:rsidR="00621503" w:rsidRDefault="00621503">
      <w:pPr>
        <w:pStyle w:val="HTML"/>
      </w:pPr>
      <w:r>
        <w:t xml:space="preserve">        ніх i внутрішніх повер-        внутренних поверхностей</w:t>
      </w:r>
    </w:p>
    <w:p w:rsidR="00621503" w:rsidRDefault="00621503">
      <w:pPr>
        <w:pStyle w:val="HTML"/>
      </w:pPr>
      <w:r>
        <w:t xml:space="preserve">        хень стін будівель             стен зданий</w:t>
      </w:r>
    </w:p>
    <w:p w:rsidR="00621503" w:rsidRDefault="00621503">
      <w:pPr>
        <w:pStyle w:val="HTML"/>
      </w:pPr>
      <w:r>
        <w:t xml:space="preserve"> 4.1.14 гладка керамічна цегла     de  glatte keramischer Ziegel</w:t>
      </w:r>
    </w:p>
    <w:p w:rsidR="00621503" w:rsidRDefault="00621503">
      <w:pPr>
        <w:pStyle w:val="HTML"/>
      </w:pPr>
      <w:r>
        <w:t xml:space="preserve">                                   en  smooth ceramic brick</w:t>
      </w:r>
    </w:p>
    <w:p w:rsidR="00621503" w:rsidRDefault="00621503">
      <w:pPr>
        <w:pStyle w:val="HTML"/>
      </w:pPr>
      <w:r>
        <w:t xml:space="preserve">                                   fr  brique cerramicue lisse</w:t>
      </w:r>
    </w:p>
    <w:p w:rsidR="00621503" w:rsidRDefault="00621503">
      <w:pPr>
        <w:pStyle w:val="HTML"/>
      </w:pPr>
      <w:r>
        <w:t xml:space="preserve">                                   ru  гладкий керамический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4.1.15 рельефна керамічнa         de  keramischer Rcliefziegel</w:t>
      </w:r>
    </w:p>
    <w:p w:rsidR="00621503" w:rsidRDefault="00621503">
      <w:pPr>
        <w:pStyle w:val="HTML"/>
      </w:pPr>
      <w:r>
        <w:t xml:space="preserve">        цегла                      en  relief ceramic brick</w:t>
      </w:r>
    </w:p>
    <w:p w:rsidR="00621503" w:rsidRDefault="00621503">
      <w:pPr>
        <w:pStyle w:val="HTML"/>
      </w:pPr>
      <w:r>
        <w:t xml:space="preserve">                                   fr  brique c[e2]ramique de     *</w:t>
      </w:r>
    </w:p>
    <w:p w:rsidR="00621503" w:rsidRDefault="00621503">
      <w:pPr>
        <w:pStyle w:val="HTML"/>
      </w:pPr>
      <w:r>
        <w:t xml:space="preserve">                                       relief</w:t>
      </w:r>
    </w:p>
    <w:p w:rsidR="00621503" w:rsidRDefault="00621503">
      <w:pPr>
        <w:pStyle w:val="HTML"/>
      </w:pPr>
      <w:r>
        <w:t xml:space="preserve">                                   ru  рельефный керамический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       Керамічна цегла з              Керамический кирпич с</w:t>
      </w:r>
    </w:p>
    <w:p w:rsidR="00621503" w:rsidRDefault="00621503">
      <w:pPr>
        <w:pStyle w:val="HTML"/>
      </w:pPr>
      <w:r>
        <w:t xml:space="preserve">        рельєфною лицьовою             рельефной лицевой повер-</w:t>
      </w:r>
    </w:p>
    <w:p w:rsidR="00621503" w:rsidRDefault="00621503">
      <w:pPr>
        <w:pStyle w:val="HTML"/>
      </w:pPr>
      <w:r>
        <w:t xml:space="preserve">        поверхнею                      хностью</w:t>
      </w:r>
    </w:p>
    <w:p w:rsidR="00621503" w:rsidRDefault="00621503">
      <w:pPr>
        <w:pStyle w:val="HTML"/>
      </w:pPr>
      <w:r>
        <w:t xml:space="preserve"> 4.1.16  обфактурена керамічна     de  Keramiseher Fakturierungs-</w:t>
      </w:r>
    </w:p>
    <w:p w:rsidR="00621503" w:rsidRDefault="00621503">
      <w:pPr>
        <w:pStyle w:val="HTML"/>
      </w:pPr>
      <w:r>
        <w:t xml:space="preserve">         цегла                         ziegel</w:t>
      </w:r>
    </w:p>
    <w:p w:rsidR="00621503" w:rsidRDefault="00621503">
      <w:pPr>
        <w:pStyle w:val="HTML"/>
      </w:pPr>
      <w:r>
        <w:t xml:space="preserve">                                   en  texture ceramic brick</w:t>
      </w:r>
    </w:p>
    <w:p w:rsidR="00621503" w:rsidRDefault="00621503">
      <w:pPr>
        <w:pStyle w:val="HTML"/>
      </w:pPr>
      <w:r>
        <w:t xml:space="preserve">                                   fr  brique c[e2]ramique de     *</w:t>
      </w:r>
    </w:p>
    <w:p w:rsidR="00621503" w:rsidRDefault="00621503">
      <w:pPr>
        <w:pStyle w:val="HTML"/>
      </w:pPr>
      <w:r>
        <w:t xml:space="preserve">                                       surfacage</w:t>
      </w:r>
    </w:p>
    <w:p w:rsidR="00621503" w:rsidRDefault="00621503">
      <w:pPr>
        <w:pStyle w:val="HTML"/>
      </w:pPr>
      <w:r>
        <w:t xml:space="preserve">                                   ru  офактуренный керами-</w:t>
      </w:r>
    </w:p>
    <w:p w:rsidR="00621503" w:rsidRDefault="00621503">
      <w:pPr>
        <w:pStyle w:val="HTML"/>
      </w:pPr>
      <w:r>
        <w:t xml:space="preserve">                                       ческий кирпич</w:t>
      </w:r>
    </w:p>
    <w:p w:rsidR="00621503" w:rsidRDefault="00621503">
      <w:pPr>
        <w:pStyle w:val="HTML"/>
      </w:pPr>
      <w:r>
        <w:t xml:space="preserve">        Керамічна цегла з обфак-       Керамический кирпич с</w:t>
      </w:r>
    </w:p>
    <w:p w:rsidR="00621503" w:rsidRDefault="00621503">
      <w:pPr>
        <w:pStyle w:val="HTML"/>
      </w:pPr>
      <w:r>
        <w:t xml:space="preserve">        туреною лицьовою               офактуренной лицевой</w:t>
      </w:r>
    </w:p>
    <w:p w:rsidR="00621503" w:rsidRDefault="00621503">
      <w:pPr>
        <w:pStyle w:val="HTML"/>
      </w:pPr>
      <w:r>
        <w:t xml:space="preserve">        поверхнею                      поверхностью</w:t>
      </w:r>
    </w:p>
    <w:p w:rsidR="00621503" w:rsidRDefault="00621503">
      <w:pPr>
        <w:pStyle w:val="HTML"/>
      </w:pPr>
      <w:r>
        <w:t xml:space="preserve">                               - 6 -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4.1.17 двошарова керамічнa        de  Zweitschichtkeramikziegel</w:t>
      </w:r>
    </w:p>
    <w:p w:rsidR="00621503" w:rsidRDefault="00621503">
      <w:pPr>
        <w:pStyle w:val="HTML"/>
      </w:pPr>
      <w:r>
        <w:t xml:space="preserve">        цегла                      en  two layers ceramic bricks</w:t>
      </w:r>
    </w:p>
    <w:p w:rsidR="00621503" w:rsidRDefault="00621503">
      <w:pPr>
        <w:pStyle w:val="HTML"/>
      </w:pPr>
      <w:r>
        <w:t xml:space="preserve">                                   fr  brique c[e2]ramique [a4]   *</w:t>
      </w:r>
    </w:p>
    <w:p w:rsidR="00621503" w:rsidRDefault="00621503">
      <w:pPr>
        <w:pStyle w:val="HTML"/>
      </w:pPr>
      <w:r>
        <w:t xml:space="preserve">                                       deux couches</w:t>
      </w:r>
    </w:p>
    <w:p w:rsidR="00621503" w:rsidRDefault="00621503">
      <w:pPr>
        <w:pStyle w:val="HTML"/>
      </w:pPr>
      <w:r>
        <w:t xml:space="preserve">                                   ru  двухслойный керамический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       Керамiчна цегла                Керамический кирпич из</w:t>
      </w:r>
    </w:p>
    <w:p w:rsidR="00621503" w:rsidRDefault="00621503">
      <w:pPr>
        <w:pStyle w:val="HTML"/>
      </w:pPr>
      <w:r>
        <w:t xml:space="preserve">        місцевих червоних глин з       местных красных глин с</w:t>
      </w:r>
    </w:p>
    <w:p w:rsidR="00621503" w:rsidRDefault="00621503">
      <w:pPr>
        <w:pStyle w:val="HTML"/>
      </w:pPr>
      <w:r>
        <w:t xml:space="preserve">        лицьовим шаром iз бiлих        лицевым слоем из белых</w:t>
      </w:r>
    </w:p>
    <w:p w:rsidR="00621503" w:rsidRDefault="00621503">
      <w:pPr>
        <w:pStyle w:val="HTML"/>
      </w:pPr>
      <w:r>
        <w:t xml:space="preserve">        незабарвлених або забар-       неокрашенных или окра-</w:t>
      </w:r>
    </w:p>
    <w:p w:rsidR="00621503" w:rsidRDefault="00621503">
      <w:pPr>
        <w:pStyle w:val="HTML"/>
      </w:pPr>
      <w:r>
        <w:t xml:space="preserve">        влених глин                    шенных глин</w:t>
      </w:r>
    </w:p>
    <w:p w:rsidR="00621503" w:rsidRDefault="00621503">
      <w:pPr>
        <w:pStyle w:val="HTML"/>
      </w:pPr>
      <w:r>
        <w:t xml:space="preserve"> 4.1.18 ангобована керамічна       de  Engobierter Keramikziegеl</w:t>
      </w:r>
    </w:p>
    <w:p w:rsidR="00621503" w:rsidRDefault="00621503">
      <w:pPr>
        <w:pStyle w:val="HTML"/>
      </w:pPr>
      <w:r>
        <w:t xml:space="preserve">        цегла                      еn  engobed ceramic brick</w:t>
      </w:r>
    </w:p>
    <w:p w:rsidR="00621503" w:rsidRDefault="00621503">
      <w:pPr>
        <w:pStyle w:val="HTML"/>
      </w:pPr>
      <w:r>
        <w:t xml:space="preserve">                                   fr  brique c[e2]ramique        *</w:t>
      </w:r>
    </w:p>
    <w:p w:rsidR="00621503" w:rsidRDefault="00621503">
      <w:pPr>
        <w:pStyle w:val="HTML"/>
      </w:pPr>
      <w:r>
        <w:t xml:space="preserve">                                       engob[e2]e                 *</w:t>
      </w:r>
    </w:p>
    <w:p w:rsidR="00621503" w:rsidRDefault="00621503">
      <w:pPr>
        <w:pStyle w:val="HTML"/>
      </w:pPr>
      <w:r>
        <w:t xml:space="preserve">                                   ru  агнобированный керами-</w:t>
      </w:r>
    </w:p>
    <w:p w:rsidR="00621503" w:rsidRDefault="00621503">
      <w:pPr>
        <w:pStyle w:val="HTML"/>
      </w:pPr>
      <w:r>
        <w:t xml:space="preserve">                                       ческий кирпич</w:t>
      </w:r>
    </w:p>
    <w:p w:rsidR="00621503" w:rsidRDefault="00621503">
      <w:pPr>
        <w:pStyle w:val="HTML"/>
      </w:pPr>
      <w:r>
        <w:t xml:space="preserve">        Керамічна цегла, лицьо-        Керамический кирпич,</w:t>
      </w:r>
    </w:p>
    <w:p w:rsidR="00621503" w:rsidRDefault="00621503">
      <w:pPr>
        <w:pStyle w:val="HTML"/>
      </w:pPr>
      <w:r>
        <w:t xml:space="preserve">        вана поверхня якої             лицевая поверхность кото-</w:t>
      </w:r>
    </w:p>
    <w:p w:rsidR="00621503" w:rsidRDefault="00621503">
      <w:pPr>
        <w:pStyle w:val="HTML"/>
      </w:pPr>
      <w:r>
        <w:t xml:space="preserve">        покрита ангобом                рого покрыта ангобом</w:t>
      </w:r>
    </w:p>
    <w:p w:rsidR="00621503" w:rsidRDefault="00621503">
      <w:pPr>
        <w:pStyle w:val="HTML"/>
      </w:pPr>
      <w:r>
        <w:t xml:space="preserve"> 4.1.19 полив'яна керамічна        de  Glasierter Kerаmikziegel</w:t>
      </w:r>
    </w:p>
    <w:p w:rsidR="00621503" w:rsidRDefault="00621503">
      <w:pPr>
        <w:pStyle w:val="HTML"/>
      </w:pPr>
      <w:r>
        <w:t xml:space="preserve">        цегла                      еn  glazed ceramic brick</w:t>
      </w:r>
    </w:p>
    <w:p w:rsidR="00621503" w:rsidRDefault="00621503">
      <w:pPr>
        <w:pStyle w:val="HTML"/>
      </w:pPr>
      <w:r>
        <w:t xml:space="preserve">                                   fr  brique c[e2]ramique        *</w:t>
      </w:r>
    </w:p>
    <w:p w:rsidR="00621503" w:rsidRDefault="00621503">
      <w:pPr>
        <w:pStyle w:val="HTML"/>
      </w:pPr>
      <w:r>
        <w:t xml:space="preserve">                                       [e2]maill[e2]e             *</w:t>
      </w:r>
    </w:p>
    <w:p w:rsidR="00621503" w:rsidRDefault="00621503">
      <w:pPr>
        <w:pStyle w:val="HTML"/>
      </w:pPr>
      <w:r>
        <w:t xml:space="preserve">                                   ru  глазуровaнный керами-</w:t>
      </w:r>
    </w:p>
    <w:p w:rsidR="00621503" w:rsidRDefault="00621503">
      <w:pPr>
        <w:pStyle w:val="HTML"/>
      </w:pPr>
      <w:r>
        <w:t xml:space="preserve">                                       ческий кирпич</w:t>
      </w:r>
    </w:p>
    <w:p w:rsidR="00621503" w:rsidRDefault="00621503">
      <w:pPr>
        <w:pStyle w:val="HTML"/>
      </w:pPr>
      <w:r>
        <w:t xml:space="preserve">        Керамiчна цегла з              Керамический кирпич с</w:t>
      </w:r>
    </w:p>
    <w:p w:rsidR="00621503" w:rsidRDefault="00621503">
      <w:pPr>
        <w:pStyle w:val="HTML"/>
      </w:pPr>
      <w:r>
        <w:t xml:space="preserve">        полив'яною лицьовою            глазурованной лицевой</w:t>
      </w:r>
    </w:p>
    <w:p w:rsidR="00621503" w:rsidRDefault="00621503">
      <w:pPr>
        <w:pStyle w:val="HTML"/>
      </w:pPr>
      <w:r>
        <w:t xml:space="preserve">        поверхнею                      поверхностью</w:t>
      </w:r>
    </w:p>
    <w:p w:rsidR="00621503" w:rsidRDefault="00621503">
      <w:pPr>
        <w:pStyle w:val="HTML"/>
      </w:pPr>
      <w:r>
        <w:t xml:space="preserve"> 4.1.20 кермічні камені            dе  Keramiksteinе</w:t>
      </w:r>
    </w:p>
    <w:p w:rsidR="00621503" w:rsidRDefault="00621503">
      <w:pPr>
        <w:pStyle w:val="HTML"/>
      </w:pPr>
      <w:r>
        <w:t xml:space="preserve">                                   en  ceramic stones</w:t>
      </w:r>
    </w:p>
    <w:p w:rsidR="00621503" w:rsidRDefault="00621503">
      <w:pPr>
        <w:pStyle w:val="HTML"/>
      </w:pPr>
      <w:r>
        <w:t xml:space="preserve">                                   fr  pierrеs c[e2]ramiques      *</w:t>
      </w:r>
    </w:p>
    <w:p w:rsidR="00621503" w:rsidRDefault="00621503">
      <w:pPr>
        <w:pStyle w:val="HTML"/>
      </w:pPr>
      <w:r>
        <w:t xml:space="preserve">                                   ru  керамические камни</w:t>
      </w:r>
    </w:p>
    <w:p w:rsidR="00621503" w:rsidRDefault="00621503">
      <w:pPr>
        <w:pStyle w:val="HTML"/>
      </w:pPr>
      <w:r>
        <w:t xml:space="preserve">        Керамічні порожнисті           Керамические пустотелые</w:t>
      </w:r>
    </w:p>
    <w:p w:rsidR="00621503" w:rsidRDefault="00621503">
      <w:pPr>
        <w:pStyle w:val="HTML"/>
      </w:pPr>
      <w:r>
        <w:t xml:space="preserve">        вироби розміром                изделия размером</w:t>
      </w:r>
    </w:p>
    <w:p w:rsidR="00621503" w:rsidRDefault="00621503">
      <w:pPr>
        <w:pStyle w:val="HTML"/>
      </w:pPr>
      <w:r>
        <w:t xml:space="preserve">        250x 120 х 138 мм              250 х 120 х 138 мм</w:t>
      </w:r>
    </w:p>
    <w:p w:rsidR="00621503" w:rsidRDefault="00621503">
      <w:pPr>
        <w:pStyle w:val="HTML"/>
      </w:pPr>
      <w:r>
        <w:t xml:space="preserve"> 4.1.21 керамічний модульний       de  Modulkeramikstein</w:t>
      </w:r>
    </w:p>
    <w:p w:rsidR="00621503" w:rsidRDefault="00621503">
      <w:pPr>
        <w:pStyle w:val="HTML"/>
      </w:pPr>
      <w:r>
        <w:t xml:space="preserve">        камінь                     еn  modular ceramic stone</w:t>
      </w:r>
    </w:p>
    <w:p w:rsidR="00621503" w:rsidRDefault="00621503">
      <w:pPr>
        <w:pStyle w:val="HTML"/>
      </w:pPr>
      <w:r>
        <w:t xml:space="preserve">                                   fr  brique c[e2]ramique        *</w:t>
      </w:r>
    </w:p>
    <w:p w:rsidR="00621503" w:rsidRDefault="00621503">
      <w:pPr>
        <w:pStyle w:val="HTML"/>
      </w:pPr>
      <w:r>
        <w:t xml:space="preserve">                                       modulaire</w:t>
      </w:r>
    </w:p>
    <w:p w:rsidR="00621503" w:rsidRDefault="00621503">
      <w:pPr>
        <w:pStyle w:val="HTML"/>
      </w:pPr>
      <w:r>
        <w:t xml:space="preserve">                                   ru  керамический модульный</w:t>
      </w:r>
    </w:p>
    <w:p w:rsidR="00621503" w:rsidRDefault="00621503">
      <w:pPr>
        <w:pStyle w:val="HTML"/>
      </w:pPr>
      <w:r>
        <w:t xml:space="preserve">                                       камень</w:t>
      </w:r>
    </w:p>
    <w:p w:rsidR="00621503" w:rsidRDefault="00621503">
      <w:pPr>
        <w:pStyle w:val="HTML"/>
      </w:pPr>
      <w:r>
        <w:t xml:space="preserve">        Керамічний камінь роз-         Керамический камень раз-</w:t>
      </w:r>
    </w:p>
    <w:p w:rsidR="00621503" w:rsidRDefault="00621503">
      <w:pPr>
        <w:pStyle w:val="HTML"/>
      </w:pPr>
      <w:r>
        <w:t xml:space="preserve">        міром 288 х 138 к 138 мм       мером 288 х 138 х 138 мм</w:t>
      </w:r>
    </w:p>
    <w:p w:rsidR="00621503" w:rsidRDefault="00621503">
      <w:pPr>
        <w:pStyle w:val="HTML"/>
      </w:pPr>
      <w:r>
        <w:t xml:space="preserve">                               - 7 -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4.1.22 керамічний збільшений      de  Grosskeramikstein</w:t>
      </w:r>
    </w:p>
    <w:p w:rsidR="00621503" w:rsidRDefault="00621503">
      <w:pPr>
        <w:pStyle w:val="HTML"/>
      </w:pPr>
      <w:r>
        <w:t xml:space="preserve">        камінь                     en  large sizе cеramic stonе</w:t>
      </w:r>
    </w:p>
    <w:p w:rsidR="00621503" w:rsidRDefault="00621503">
      <w:pPr>
        <w:pStyle w:val="HTML"/>
      </w:pPr>
      <w:r>
        <w:t xml:space="preserve">                                   fr  briquе c[e2]ramique        *</w:t>
      </w:r>
    </w:p>
    <w:p w:rsidR="00621503" w:rsidRDefault="00621503">
      <w:pPr>
        <w:pStyle w:val="HTML"/>
      </w:pPr>
      <w:r>
        <w:t xml:space="preserve">                                       agrandie</w:t>
      </w:r>
    </w:p>
    <w:p w:rsidR="00621503" w:rsidRDefault="00621503">
      <w:pPr>
        <w:pStyle w:val="HTML"/>
      </w:pPr>
      <w:r>
        <w:t xml:space="preserve">                                   ru  керамический укрупненный</w:t>
      </w:r>
    </w:p>
    <w:p w:rsidR="00621503" w:rsidRDefault="00621503">
      <w:pPr>
        <w:pStyle w:val="HTML"/>
      </w:pPr>
      <w:r>
        <w:t xml:space="preserve">                                       камень</w:t>
      </w:r>
    </w:p>
    <w:p w:rsidR="00621503" w:rsidRDefault="00621503">
      <w:pPr>
        <w:pStyle w:val="HTML"/>
      </w:pPr>
      <w:r>
        <w:t xml:space="preserve">        Керамічний камінь розмі-       Керамический камень раз-</w:t>
      </w:r>
    </w:p>
    <w:p w:rsidR="00621503" w:rsidRDefault="00621503">
      <w:pPr>
        <w:pStyle w:val="HTML"/>
      </w:pPr>
      <w:r>
        <w:t xml:space="preserve">        ром 290 х 190 к 288 мм         мером 290 х 190 х 288 мм</w:t>
      </w:r>
    </w:p>
    <w:p w:rsidR="00621503" w:rsidRDefault="00621503">
      <w:pPr>
        <w:pStyle w:val="HTML"/>
      </w:pPr>
      <w:r>
        <w:t xml:space="preserve"> 4.1.23 камені з горизонтальним    de  Steinе mit horizontalen</w:t>
      </w:r>
    </w:p>
    <w:p w:rsidR="00621503" w:rsidRDefault="00621503">
      <w:pPr>
        <w:pStyle w:val="HTML"/>
      </w:pPr>
      <w:r>
        <w:t xml:space="preserve">        розміщенням порожнин           Hohlr[a1]umen              *</w:t>
      </w:r>
    </w:p>
    <w:p w:rsidR="00621503" w:rsidRDefault="00621503">
      <w:pPr>
        <w:pStyle w:val="HTML"/>
      </w:pPr>
      <w:r>
        <w:t xml:space="preserve">                                   en  stone with horizontal</w:t>
      </w:r>
    </w:p>
    <w:p w:rsidR="00621503" w:rsidRDefault="00621503">
      <w:pPr>
        <w:pStyle w:val="HTML"/>
      </w:pPr>
      <w:r>
        <w:t xml:space="preserve">                                       disposition of hollows</w:t>
      </w:r>
    </w:p>
    <w:p w:rsidR="00621503" w:rsidRDefault="00621503">
      <w:pPr>
        <w:pStyle w:val="HTML"/>
      </w:pPr>
      <w:r>
        <w:t xml:space="preserve">                                   fr  pierres [a4] disposition   *</w:t>
      </w:r>
    </w:p>
    <w:p w:rsidR="00621503" w:rsidRDefault="00621503">
      <w:pPr>
        <w:pStyle w:val="HTML"/>
      </w:pPr>
      <w:r>
        <w:t xml:space="preserve">                                       horizontale de cavit[e2]s  *</w:t>
      </w:r>
    </w:p>
    <w:p w:rsidR="00621503" w:rsidRDefault="00621503">
      <w:pPr>
        <w:pStyle w:val="HTML"/>
      </w:pPr>
      <w:r>
        <w:t xml:space="preserve">                                   ru  камни с горизонтальным</w:t>
      </w:r>
    </w:p>
    <w:p w:rsidR="00621503" w:rsidRDefault="00621503">
      <w:pPr>
        <w:pStyle w:val="HTML"/>
      </w:pPr>
      <w:r>
        <w:t xml:space="preserve">                                       расположением пустот</w:t>
      </w:r>
    </w:p>
    <w:p w:rsidR="00621503" w:rsidRDefault="00621503">
      <w:pPr>
        <w:pStyle w:val="HTML"/>
      </w:pPr>
      <w:r>
        <w:t xml:space="preserve">        Kерамічні камені з гори-       Керамические камни с</w:t>
      </w:r>
    </w:p>
    <w:p w:rsidR="00621503" w:rsidRDefault="00621503">
      <w:pPr>
        <w:pStyle w:val="HTML"/>
      </w:pPr>
      <w:r>
        <w:t xml:space="preserve">        зонтальним розміщен-           горизонтальным располо-</w:t>
      </w:r>
    </w:p>
    <w:p w:rsidR="00621503" w:rsidRDefault="00621503">
      <w:pPr>
        <w:pStyle w:val="HTML"/>
      </w:pPr>
      <w:r>
        <w:t xml:space="preserve">        ням порожнин по відно-         жением пустот по отно-</w:t>
      </w:r>
    </w:p>
    <w:p w:rsidR="00621503" w:rsidRDefault="00621503">
      <w:pPr>
        <w:pStyle w:val="HTML"/>
      </w:pPr>
      <w:r>
        <w:t xml:space="preserve">        шенню до мурування сті-        шению к кладке стены,</w:t>
      </w:r>
    </w:p>
    <w:p w:rsidR="00621503" w:rsidRDefault="00621503">
      <w:pPr>
        <w:pStyle w:val="HTML"/>
      </w:pPr>
      <w:r>
        <w:t xml:space="preserve">        ни, порожнисті роэміром        пустотелые размером</w:t>
      </w:r>
    </w:p>
    <w:p w:rsidR="00621503" w:rsidRDefault="00621503">
      <w:pPr>
        <w:pStyle w:val="HTML"/>
      </w:pPr>
      <w:r>
        <w:t xml:space="preserve">        250 х 250 х 120 мм             250 х 250 х 120 мм</w:t>
      </w:r>
    </w:p>
    <w:p w:rsidR="00621503" w:rsidRDefault="00621503">
      <w:pPr>
        <w:pStyle w:val="HTML"/>
      </w:pPr>
      <w:r>
        <w:t xml:space="preserve">        250 x 200 х  80 мм             250 х 200 x  80 мм</w:t>
      </w:r>
    </w:p>
    <w:p w:rsidR="00621503" w:rsidRDefault="00621503">
      <w:pPr>
        <w:pStyle w:val="HTML"/>
      </w:pPr>
      <w:r>
        <w:t xml:space="preserve"> 4.1.24 керамічні ефективні        de  effektive Keramikziegel und</w:t>
      </w:r>
    </w:p>
    <w:p w:rsidR="00621503" w:rsidRDefault="00621503">
      <w:pPr>
        <w:pStyle w:val="HTML"/>
      </w:pPr>
      <w:r>
        <w:t xml:space="preserve">        цегла і камені                 stеine</w:t>
      </w:r>
    </w:p>
    <w:p w:rsidR="00621503" w:rsidRDefault="00621503">
      <w:pPr>
        <w:pStyle w:val="HTML"/>
      </w:pPr>
      <w:r>
        <w:t xml:space="preserve">                                   en  effective ceramic bricks and</w:t>
      </w:r>
    </w:p>
    <w:p w:rsidR="00621503" w:rsidRDefault="00621503">
      <w:pPr>
        <w:pStyle w:val="HTML"/>
      </w:pPr>
      <w:r>
        <w:t xml:space="preserve">                                       stones</w:t>
      </w:r>
    </w:p>
    <w:p w:rsidR="00621503" w:rsidRDefault="00621503">
      <w:pPr>
        <w:pStyle w:val="HTML"/>
      </w:pPr>
      <w:r>
        <w:t xml:space="preserve">                                   fr  broques et pierres ceramiques</w:t>
      </w:r>
    </w:p>
    <w:p w:rsidR="00621503" w:rsidRDefault="00621503">
      <w:pPr>
        <w:pStyle w:val="HTML"/>
      </w:pPr>
      <w:r>
        <w:t xml:space="preserve">                                       effectives</w:t>
      </w:r>
    </w:p>
    <w:p w:rsidR="00621503" w:rsidRDefault="00621503">
      <w:pPr>
        <w:pStyle w:val="HTML"/>
      </w:pPr>
      <w:r>
        <w:t xml:space="preserve">                                   ru  керамическиe эффективные</w:t>
      </w:r>
    </w:p>
    <w:p w:rsidR="00621503" w:rsidRDefault="00621503">
      <w:pPr>
        <w:pStyle w:val="HTML"/>
      </w:pPr>
      <w:r>
        <w:t xml:space="preserve">                                       кирпич и камни</w:t>
      </w:r>
    </w:p>
    <w:p w:rsidR="00621503" w:rsidRDefault="00621503">
      <w:pPr>
        <w:pStyle w:val="HTML"/>
      </w:pPr>
      <w:r>
        <w:t xml:space="preserve">        Керамічна цегла серед-         Керамический кирпич</w:t>
      </w:r>
    </w:p>
    <w:p w:rsidR="00621503" w:rsidRDefault="00621503">
      <w:pPr>
        <w:pStyle w:val="HTML"/>
      </w:pPr>
      <w:r>
        <w:t xml:space="preserve">        ньою гусиною не                средней плотностью не</w:t>
      </w:r>
    </w:p>
    <w:p w:rsidR="00621503" w:rsidRDefault="00621503">
      <w:pPr>
        <w:pStyle w:val="HTML"/>
      </w:pPr>
      <w:r>
        <w:t xml:space="preserve">        більше, ніж 1400 кг/м3;        более, чем 1400 кг/м3;</w:t>
      </w:r>
    </w:p>
    <w:p w:rsidR="00621503" w:rsidRDefault="00621503">
      <w:pPr>
        <w:pStyle w:val="HTML"/>
      </w:pPr>
      <w:r>
        <w:t xml:space="preserve">        керамічні камені               керамические камни сред-</w:t>
      </w:r>
    </w:p>
    <w:p w:rsidR="00621503" w:rsidRDefault="00621503">
      <w:pPr>
        <w:pStyle w:val="HTML"/>
      </w:pPr>
      <w:r>
        <w:t xml:space="preserve">        середньою густиною не          ней плотностью не более,</w:t>
      </w:r>
    </w:p>
    <w:p w:rsidR="00621503" w:rsidRDefault="00621503">
      <w:pPr>
        <w:pStyle w:val="HTML"/>
      </w:pPr>
      <w:r>
        <w:t xml:space="preserve">        більшою, ніж 1450 кг/м3        чем 1450 кг/м3</w:t>
      </w:r>
    </w:p>
    <w:p w:rsidR="00621503" w:rsidRDefault="00621503">
      <w:pPr>
        <w:pStyle w:val="HTML"/>
      </w:pPr>
      <w:r>
        <w:t xml:space="preserve"> 4.1.25 умовно-ефективні цегла     de  bedingt-effektive Ziegel und</w:t>
      </w:r>
    </w:p>
    <w:p w:rsidR="00621503" w:rsidRDefault="00621503">
      <w:pPr>
        <w:pStyle w:val="HTML"/>
      </w:pPr>
      <w:r>
        <w:t xml:space="preserve">        і камені                       Steine</w:t>
      </w:r>
    </w:p>
    <w:p w:rsidR="00621503" w:rsidRDefault="00621503">
      <w:pPr>
        <w:pStyle w:val="HTML"/>
      </w:pPr>
      <w:r>
        <w:t xml:space="preserve">                                   en  conventionelly effective</w:t>
      </w:r>
    </w:p>
    <w:p w:rsidR="00621503" w:rsidRDefault="00621503">
      <w:pPr>
        <w:pStyle w:val="HTML"/>
      </w:pPr>
      <w:r>
        <w:t xml:space="preserve">                                       bricks and stones</w:t>
      </w:r>
    </w:p>
    <w:p w:rsidR="00621503" w:rsidRDefault="00621503">
      <w:pPr>
        <w:pStyle w:val="HTML"/>
      </w:pPr>
      <w:r>
        <w:t xml:space="preserve">                                   fr  briques et pierres eonvention</w:t>
      </w:r>
    </w:p>
    <w:p w:rsidR="00621503" w:rsidRDefault="00621503">
      <w:pPr>
        <w:pStyle w:val="HTML"/>
      </w:pPr>
      <w:r>
        <w:t xml:space="preserve">                                       nellement effectives</w:t>
      </w:r>
    </w:p>
    <w:p w:rsidR="00621503" w:rsidRDefault="00621503">
      <w:pPr>
        <w:pStyle w:val="HTML"/>
      </w:pPr>
      <w:r>
        <w:t xml:space="preserve">                                   ru  условно эффективные</w:t>
      </w:r>
    </w:p>
    <w:p w:rsidR="00621503" w:rsidRDefault="00621503">
      <w:pPr>
        <w:pStyle w:val="HTML"/>
      </w:pPr>
      <w:r>
        <w:t xml:space="preserve">                                       кирпич и камни</w:t>
      </w:r>
    </w:p>
    <w:p w:rsidR="00621503" w:rsidRDefault="00621503">
      <w:pPr>
        <w:pStyle w:val="HTML"/>
      </w:pPr>
      <w:r>
        <w:t xml:space="preserve">        Керамічна цегла серед-         Керамический кирпич</w:t>
      </w:r>
    </w:p>
    <w:p w:rsidR="00621503" w:rsidRDefault="00621503">
      <w:pPr>
        <w:pStyle w:val="HTML"/>
      </w:pPr>
      <w:r>
        <w:t xml:space="preserve">        нъою густиною понад            средней плотностью</w:t>
      </w:r>
    </w:p>
    <w:p w:rsidR="00621503" w:rsidRDefault="00621503">
      <w:pPr>
        <w:pStyle w:val="HTML"/>
      </w:pPr>
      <w:r>
        <w:t xml:space="preserve">        1400 кг/м3; керамічні          свыше 1400 кг/м3; керами-</w:t>
      </w:r>
    </w:p>
    <w:p w:rsidR="00621503" w:rsidRDefault="00621503">
      <w:pPr>
        <w:pStyle w:val="HTML"/>
      </w:pPr>
      <w:r>
        <w:t xml:space="preserve">        камені середньою               ческие камни средней</w:t>
      </w:r>
    </w:p>
    <w:p w:rsidR="00621503" w:rsidRDefault="00621503">
      <w:pPr>
        <w:pStyle w:val="HTML"/>
      </w:pPr>
      <w:r>
        <w:t xml:space="preserve">        густиною від 1450 кг/м3        плотностью от 1450 кг/м3</w:t>
      </w:r>
    </w:p>
    <w:p w:rsidR="00621503" w:rsidRDefault="00621503">
      <w:pPr>
        <w:pStyle w:val="HTML"/>
      </w:pPr>
      <w:r>
        <w:t xml:space="preserve">        до 1650 кг/м3                  до 1650 кг/м3</w:t>
      </w:r>
    </w:p>
    <w:p w:rsidR="00621503" w:rsidRDefault="00621503">
      <w:pPr>
        <w:pStyle w:val="HTML"/>
      </w:pPr>
      <w:r>
        <w:t xml:space="preserve">                               - 8 -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4.1.26 силікатна цегла            de  Kalksandziegel</w:t>
      </w:r>
    </w:p>
    <w:p w:rsidR="00621503" w:rsidRDefault="00621503">
      <w:pPr>
        <w:pStyle w:val="HTML"/>
      </w:pPr>
      <w:r>
        <w:t xml:space="preserve">                                   еn  саlcium silicate brick</w:t>
      </w:r>
    </w:p>
    <w:p w:rsidR="00621503" w:rsidRDefault="00621503">
      <w:pPr>
        <w:pStyle w:val="HTML"/>
      </w:pPr>
      <w:r>
        <w:t xml:space="preserve">                                   fr  brique de silice</w:t>
      </w:r>
    </w:p>
    <w:p w:rsidR="00621503" w:rsidRDefault="00621503">
      <w:pPr>
        <w:pStyle w:val="HTML"/>
      </w:pPr>
      <w:r>
        <w:t xml:space="preserve">                                   ru  силикатный кирпич</w:t>
      </w:r>
    </w:p>
    <w:p w:rsidR="00621503" w:rsidRDefault="00621503">
      <w:pPr>
        <w:pStyle w:val="HTML"/>
      </w:pPr>
      <w:r>
        <w:t xml:space="preserve">        Цегла виготовлена спо-         Кирпич, изготовленный</w:t>
      </w:r>
    </w:p>
    <w:p w:rsidR="00621503" w:rsidRDefault="00621503">
      <w:pPr>
        <w:pStyle w:val="HTML"/>
      </w:pPr>
      <w:r>
        <w:t xml:space="preserve">        собом пресування зволо-        способом прессования ув-</w:t>
      </w:r>
    </w:p>
    <w:p w:rsidR="00621503" w:rsidRDefault="00621503">
      <w:pPr>
        <w:pStyle w:val="HTML"/>
      </w:pPr>
      <w:r>
        <w:t xml:space="preserve">        женої суміші із піску та       лажненной смеси из песка</w:t>
      </w:r>
    </w:p>
    <w:p w:rsidR="00621503" w:rsidRDefault="00621503">
      <w:pPr>
        <w:pStyle w:val="HTML"/>
      </w:pPr>
      <w:r>
        <w:t xml:space="preserve">        інших дрiбних заповню-         и других мелких заполни-</w:t>
      </w:r>
    </w:p>
    <w:p w:rsidR="00621503" w:rsidRDefault="00621503">
      <w:pPr>
        <w:pStyle w:val="HTML"/>
      </w:pPr>
      <w:r>
        <w:t xml:space="preserve">        вачів, вапна та інших          телей, извести и других</w:t>
      </w:r>
    </w:p>
    <w:p w:rsidR="00621503" w:rsidRDefault="00621503">
      <w:pPr>
        <w:pStyle w:val="HTML"/>
      </w:pPr>
      <w:r>
        <w:t xml:space="preserve">        в'яжучих із застосуван-        вяжущих с применением</w:t>
      </w:r>
    </w:p>
    <w:p w:rsidR="00621503" w:rsidRDefault="00621503">
      <w:pPr>
        <w:pStyle w:val="HTML"/>
      </w:pPr>
      <w:r>
        <w:t xml:space="preserve">        ням добавок або без них        добавок или без них и пос-</w:t>
      </w:r>
    </w:p>
    <w:p w:rsidR="00621503" w:rsidRDefault="00621503">
      <w:pPr>
        <w:pStyle w:val="HTML"/>
      </w:pPr>
      <w:r>
        <w:t xml:space="preserve">        і подальшим твердінням         ледующим твердением</w:t>
      </w:r>
    </w:p>
    <w:p w:rsidR="00621503" w:rsidRDefault="00621503">
      <w:pPr>
        <w:pStyle w:val="HTML"/>
      </w:pPr>
      <w:r>
        <w:t xml:space="preserve">        під дiєю пари в автоклаві      под действием пара в ав-</w:t>
      </w:r>
    </w:p>
    <w:p w:rsidR="00621503" w:rsidRDefault="00621503">
      <w:pPr>
        <w:pStyle w:val="HTML"/>
      </w:pPr>
      <w:r>
        <w:t xml:space="preserve">                                       токлаве</w:t>
      </w:r>
    </w:p>
    <w:p w:rsidR="00621503" w:rsidRDefault="00621503">
      <w:pPr>
        <w:pStyle w:val="HTML"/>
      </w:pPr>
      <w:r>
        <w:t>4.1,27  силікатна одинарна         dе  Einfacher Kalksandvollziegel</w:t>
      </w:r>
    </w:p>
    <w:p w:rsidR="00621503" w:rsidRDefault="00621503">
      <w:pPr>
        <w:pStyle w:val="HTML"/>
      </w:pPr>
      <w:r>
        <w:t xml:space="preserve">        повнотіла цегла            en  solide calcium silicate</w:t>
      </w:r>
    </w:p>
    <w:p w:rsidR="00621503" w:rsidRDefault="00621503">
      <w:pPr>
        <w:pStyle w:val="HTML"/>
      </w:pPr>
      <w:r>
        <w:t xml:space="preserve">                                       brick</w:t>
      </w:r>
    </w:p>
    <w:p w:rsidR="00621503" w:rsidRDefault="00621503">
      <w:pPr>
        <w:pStyle w:val="HTML"/>
      </w:pPr>
      <w:r>
        <w:t xml:space="preserve">                                   fr  brique de silice simple plei</w:t>
      </w:r>
    </w:p>
    <w:p w:rsidR="00621503" w:rsidRDefault="00621503">
      <w:pPr>
        <w:pStyle w:val="HTML"/>
      </w:pPr>
      <w:r>
        <w:t xml:space="preserve">                                   ru  силикатный одинарный</w:t>
      </w:r>
    </w:p>
    <w:p w:rsidR="00621503" w:rsidRDefault="00621503">
      <w:pPr>
        <w:pStyle w:val="HTML"/>
      </w:pPr>
      <w:r>
        <w:t xml:space="preserve">                                       полнотелый кирпич</w:t>
      </w:r>
    </w:p>
    <w:p w:rsidR="00621503" w:rsidRDefault="00621503">
      <w:pPr>
        <w:pStyle w:val="HTML"/>
      </w:pPr>
      <w:r>
        <w:t xml:space="preserve">        Цегла cилікатна розмі-         Кирпич силикатный раз-</w:t>
      </w:r>
    </w:p>
    <w:p w:rsidR="00621503" w:rsidRDefault="00621503">
      <w:pPr>
        <w:pStyle w:val="HTML"/>
      </w:pPr>
      <w:r>
        <w:t xml:space="preserve">        ром 250 х 120 х 65 мм          мером 250 к 120 х 65 мм</w:t>
      </w:r>
    </w:p>
    <w:p w:rsidR="00621503" w:rsidRDefault="00621503">
      <w:pPr>
        <w:pStyle w:val="HTML"/>
      </w:pPr>
      <w:r>
        <w:t>4.1.28  силікатна одинарна         de  Einfacher Kalksandlochziegel</w:t>
      </w:r>
    </w:p>
    <w:p w:rsidR="00621503" w:rsidRDefault="00621503">
      <w:pPr>
        <w:pStyle w:val="HTML"/>
      </w:pPr>
      <w:r>
        <w:t xml:space="preserve">        порожниста цегла           en  single hollow calcium</w:t>
      </w:r>
    </w:p>
    <w:p w:rsidR="00621503" w:rsidRDefault="00621503">
      <w:pPr>
        <w:pStyle w:val="HTML"/>
      </w:pPr>
      <w:r>
        <w:t xml:space="preserve">                                       silicate brick</w:t>
      </w:r>
    </w:p>
    <w:p w:rsidR="00621503" w:rsidRDefault="00621503">
      <w:pPr>
        <w:pStyle w:val="HTML"/>
      </w:pPr>
      <w:r>
        <w:t xml:space="preserve">                                   fr  brique de silice creuse simpl</w:t>
      </w:r>
    </w:p>
    <w:p w:rsidR="00621503" w:rsidRDefault="00621503">
      <w:pPr>
        <w:pStyle w:val="HTML"/>
      </w:pPr>
      <w:r>
        <w:t xml:space="preserve">                                   ru  силикатный одинарный</w:t>
      </w:r>
    </w:p>
    <w:p w:rsidR="00621503" w:rsidRDefault="00621503">
      <w:pPr>
        <w:pStyle w:val="HTML"/>
      </w:pPr>
      <w:r>
        <w:t xml:space="preserve">                                       пустотелый кирпич</w:t>
      </w:r>
    </w:p>
    <w:p w:rsidR="00621503" w:rsidRDefault="00621503">
      <w:pPr>
        <w:pStyle w:val="HTML"/>
      </w:pPr>
      <w:r>
        <w:t xml:space="preserve">        Силiкатна цегла з нeкрiз-      Силикатный кирипич с</w:t>
      </w:r>
    </w:p>
    <w:p w:rsidR="00621503" w:rsidRDefault="00621503">
      <w:pPr>
        <w:pStyle w:val="HTML"/>
      </w:pPr>
      <w:r>
        <w:t xml:space="preserve">        ними порожнинами               несквозными пустотами</w:t>
      </w:r>
    </w:p>
    <w:p w:rsidR="00621503" w:rsidRDefault="00621503">
      <w:pPr>
        <w:pStyle w:val="HTML"/>
      </w:pPr>
      <w:r>
        <w:t xml:space="preserve">        вертикального розмiщен-        вертикального располо-</w:t>
      </w:r>
    </w:p>
    <w:p w:rsidR="00621503" w:rsidRDefault="00621503">
      <w:pPr>
        <w:pStyle w:val="HTML"/>
      </w:pPr>
      <w:r>
        <w:t xml:space="preserve">        ня круглого або щілино-        жения круглого или</w:t>
      </w:r>
    </w:p>
    <w:p w:rsidR="00621503" w:rsidRDefault="00621503">
      <w:pPr>
        <w:pStyle w:val="HTML"/>
      </w:pPr>
      <w:r>
        <w:t xml:space="preserve">        подібного пepepiзy             щелевидного сечения</w:t>
      </w:r>
    </w:p>
    <w:p w:rsidR="00621503" w:rsidRDefault="00621503">
      <w:pPr>
        <w:pStyle w:val="HTML"/>
      </w:pPr>
      <w:r>
        <w:t>4.1.29  силікатна потовщена        de  Dicker Ralksandlochziegel</w:t>
      </w:r>
    </w:p>
    <w:p w:rsidR="00621503" w:rsidRDefault="00621503">
      <w:pPr>
        <w:pStyle w:val="HTML"/>
      </w:pPr>
      <w:r>
        <w:t xml:space="preserve">        порожниста цегла           en  thick hollow calcium silicate</w:t>
      </w:r>
    </w:p>
    <w:p w:rsidR="00621503" w:rsidRDefault="00621503">
      <w:pPr>
        <w:pStyle w:val="HTML"/>
      </w:pPr>
      <w:r>
        <w:t xml:space="preserve">                                       brick</w:t>
      </w:r>
    </w:p>
    <w:p w:rsidR="00621503" w:rsidRDefault="00621503">
      <w:pPr>
        <w:pStyle w:val="HTML"/>
      </w:pPr>
      <w:r>
        <w:t xml:space="preserve">                                   fr  drique de silice creuse de</w:t>
      </w:r>
    </w:p>
    <w:p w:rsidR="00621503" w:rsidRDefault="00621503">
      <w:pPr>
        <w:pStyle w:val="HTML"/>
      </w:pPr>
      <w:r>
        <w:t xml:space="preserve">                                       surr[e2]paisseur           *</w:t>
      </w:r>
    </w:p>
    <w:p w:rsidR="00621503" w:rsidRDefault="00621503">
      <w:pPr>
        <w:pStyle w:val="HTML"/>
      </w:pPr>
      <w:r>
        <w:t xml:space="preserve">                                   ru  силикатный утолщенный</w:t>
      </w:r>
    </w:p>
    <w:p w:rsidR="00621503" w:rsidRDefault="00621503">
      <w:pPr>
        <w:pStyle w:val="HTML"/>
      </w:pPr>
      <w:r>
        <w:t xml:space="preserve">                                       пустотелый кирпич</w:t>
      </w:r>
    </w:p>
    <w:p w:rsidR="00621503" w:rsidRDefault="00621503">
      <w:pPr>
        <w:pStyle w:val="HTML"/>
      </w:pPr>
      <w:r>
        <w:t xml:space="preserve">        Силікатна цегла порож-         Силикатный кирпич пус-</w:t>
      </w:r>
    </w:p>
    <w:p w:rsidR="00621503" w:rsidRDefault="00621503">
      <w:pPr>
        <w:pStyle w:val="HTML"/>
      </w:pPr>
      <w:r>
        <w:t xml:space="preserve">        ниста розміром                 тотелый размером</w:t>
      </w:r>
    </w:p>
    <w:p w:rsidR="00621503" w:rsidRDefault="00621503">
      <w:pPr>
        <w:pStyle w:val="HTML"/>
      </w:pPr>
      <w:r>
        <w:t xml:space="preserve">        250 х 120 х 88 мм, масою       250 х 120 х 88 мм, массой</w:t>
      </w:r>
    </w:p>
    <w:p w:rsidR="00621503" w:rsidRDefault="00621503">
      <w:pPr>
        <w:pStyle w:val="HTML"/>
      </w:pPr>
      <w:r>
        <w:t xml:space="preserve">        не більшою,ніж 4,3 кг          не более 4,3 кг</w:t>
      </w:r>
    </w:p>
    <w:p w:rsidR="00621503" w:rsidRDefault="00621503">
      <w:pPr>
        <w:pStyle w:val="HTML"/>
      </w:pPr>
      <w:r>
        <w:t>4.1.30  силікатна пориста цегла    de  роr[о1]sеr Kalksandstein   *</w:t>
      </w:r>
    </w:p>
    <w:p w:rsidR="00621503" w:rsidRDefault="00621503">
      <w:pPr>
        <w:pStyle w:val="HTML"/>
      </w:pPr>
      <w:r>
        <w:t xml:space="preserve">                                   еn  porous calcium silicate</w:t>
      </w:r>
    </w:p>
    <w:p w:rsidR="00621503" w:rsidRDefault="00621503">
      <w:pPr>
        <w:pStyle w:val="HTML"/>
      </w:pPr>
      <w:r>
        <w:t xml:space="preserve">                                       brick</w:t>
      </w:r>
    </w:p>
    <w:p w:rsidR="00621503" w:rsidRDefault="00621503">
      <w:pPr>
        <w:pStyle w:val="HTML"/>
      </w:pPr>
      <w:r>
        <w:t xml:space="preserve">                                   fr  brique de silice poreuse</w:t>
      </w:r>
    </w:p>
    <w:p w:rsidR="00621503" w:rsidRDefault="00621503">
      <w:pPr>
        <w:pStyle w:val="HTML"/>
      </w:pPr>
      <w:r>
        <w:t xml:space="preserve">                                   ru  силикатный пористый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                              - 9 -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Силікатна цегла з порис-       Силикатный кирпич с</w:t>
      </w:r>
    </w:p>
    <w:p w:rsidR="00621503" w:rsidRDefault="00621503">
      <w:pPr>
        <w:pStyle w:val="HTML"/>
      </w:pPr>
      <w:r>
        <w:t xml:space="preserve">        тими заповнювачами             пористыми заполните-</w:t>
      </w:r>
    </w:p>
    <w:p w:rsidR="00621503" w:rsidRDefault="00621503">
      <w:pPr>
        <w:pStyle w:val="HTML"/>
      </w:pPr>
      <w:r>
        <w:t xml:space="preserve">        або добавками, що виго-        лями и выгорающими</w:t>
      </w:r>
    </w:p>
    <w:p w:rsidR="00621503" w:rsidRDefault="00621503">
      <w:pPr>
        <w:pStyle w:val="HTML"/>
      </w:pPr>
      <w:r>
        <w:t xml:space="preserve">        ряють при випалюванні          при обжиге добавками</w:t>
      </w:r>
    </w:p>
    <w:p w:rsidR="00621503" w:rsidRDefault="00621503">
      <w:pPr>
        <w:pStyle w:val="HTML"/>
      </w:pPr>
      <w:r>
        <w:t>4.1.31  силікатна пористо-         dе  роr[о1]sеr Kalksandloch-   *</w:t>
      </w:r>
    </w:p>
    <w:p w:rsidR="00621503" w:rsidRDefault="00621503">
      <w:pPr>
        <w:pStyle w:val="HTML"/>
      </w:pPr>
      <w:r>
        <w:t xml:space="preserve">        порожниста цегла               ziegel</w:t>
      </w:r>
    </w:p>
    <w:p w:rsidR="00621503" w:rsidRDefault="00621503">
      <w:pPr>
        <w:pStyle w:val="HTML"/>
      </w:pPr>
      <w:r>
        <w:t xml:space="preserve">                                   еn  porous hollow calcium</w:t>
      </w:r>
    </w:p>
    <w:p w:rsidR="00621503" w:rsidRDefault="00621503">
      <w:pPr>
        <w:pStyle w:val="HTML"/>
      </w:pPr>
      <w:r>
        <w:t xml:space="preserve">                                       silicate brick</w:t>
      </w:r>
    </w:p>
    <w:p w:rsidR="00621503" w:rsidRDefault="00621503">
      <w:pPr>
        <w:pStyle w:val="HTML"/>
      </w:pPr>
      <w:r>
        <w:t xml:space="preserve">                                   fr  brique de silice poreuse</w:t>
      </w:r>
    </w:p>
    <w:p w:rsidR="00621503" w:rsidRDefault="00621503">
      <w:pPr>
        <w:pStyle w:val="HTML"/>
      </w:pPr>
      <w:r>
        <w:t xml:space="preserve">                                       сreusе</w:t>
      </w:r>
    </w:p>
    <w:p w:rsidR="00621503" w:rsidRDefault="00621503">
      <w:pPr>
        <w:pStyle w:val="HTML"/>
      </w:pPr>
      <w:r>
        <w:t xml:space="preserve">                                   ru  силикатный пористо</w:t>
      </w:r>
    </w:p>
    <w:p w:rsidR="00621503" w:rsidRDefault="00621503">
      <w:pPr>
        <w:pStyle w:val="HTML"/>
      </w:pPr>
      <w:r>
        <w:t xml:space="preserve">                                       пустотeлый кирпич</w:t>
      </w:r>
    </w:p>
    <w:p w:rsidR="00621503" w:rsidRDefault="00621503">
      <w:pPr>
        <w:pStyle w:val="HTML"/>
      </w:pPr>
      <w:r>
        <w:t xml:space="preserve">        Силікатна порожниста           Силиткатный пустотелый</w:t>
      </w:r>
    </w:p>
    <w:p w:rsidR="00621503" w:rsidRDefault="00621503">
      <w:pPr>
        <w:pStyle w:val="HTML"/>
      </w:pPr>
      <w:r>
        <w:t xml:space="preserve">        цегла з пористим запов-        кирпич с пористыми за-</w:t>
      </w:r>
    </w:p>
    <w:p w:rsidR="00621503" w:rsidRDefault="00621503">
      <w:pPr>
        <w:pStyle w:val="HTML"/>
      </w:pPr>
      <w:r>
        <w:t xml:space="preserve">        нювачем або добавками,         полнителями или выгора-</w:t>
      </w:r>
    </w:p>
    <w:p w:rsidR="00621503" w:rsidRDefault="00621503">
      <w:pPr>
        <w:pStyle w:val="HTML"/>
      </w:pPr>
      <w:r>
        <w:t xml:space="preserve">        що вигоряють при               ющими при обжиге добав-</w:t>
      </w:r>
    </w:p>
    <w:p w:rsidR="00621503" w:rsidRDefault="00621503">
      <w:pPr>
        <w:pStyle w:val="HTML"/>
      </w:pPr>
      <w:r>
        <w:t xml:space="preserve">        випалюванні                    ками</w:t>
      </w:r>
    </w:p>
    <w:p w:rsidR="00621503" w:rsidRDefault="00621503">
      <w:pPr>
        <w:pStyle w:val="HTML"/>
      </w:pPr>
      <w:r>
        <w:t>4.1.32  силікатний                 de  Kalksandlochstein</w:t>
      </w:r>
    </w:p>
    <w:p w:rsidR="00621503" w:rsidRDefault="00621503">
      <w:pPr>
        <w:pStyle w:val="HTML"/>
      </w:pPr>
      <w:r>
        <w:t xml:space="preserve">        порожнистий камінь         еn  hollow calcium silicate</w:t>
      </w:r>
    </w:p>
    <w:p w:rsidR="00621503" w:rsidRDefault="00621503">
      <w:pPr>
        <w:pStyle w:val="HTML"/>
      </w:pPr>
      <w:r>
        <w:t xml:space="preserve">                                       stone</w:t>
      </w:r>
    </w:p>
    <w:p w:rsidR="00621503" w:rsidRDefault="00621503">
      <w:pPr>
        <w:pStyle w:val="HTML"/>
      </w:pPr>
      <w:r>
        <w:t xml:space="preserve">                                   fr  pierre de silice creux</w:t>
      </w:r>
    </w:p>
    <w:p w:rsidR="00621503" w:rsidRDefault="00621503">
      <w:pPr>
        <w:pStyle w:val="HTML"/>
      </w:pPr>
      <w:r>
        <w:t xml:space="preserve">                                   ru  силикатный пустотелый</w:t>
      </w:r>
    </w:p>
    <w:p w:rsidR="00621503" w:rsidRDefault="00621503">
      <w:pPr>
        <w:pStyle w:val="HTML"/>
      </w:pPr>
      <w:r>
        <w:t xml:space="preserve">                                       камень</w:t>
      </w:r>
    </w:p>
    <w:p w:rsidR="00621503" w:rsidRDefault="00621503">
      <w:pPr>
        <w:pStyle w:val="HTML"/>
      </w:pPr>
      <w:r>
        <w:t xml:space="preserve">        Cилікатні порожнисті           Силикатные пустотелые</w:t>
      </w:r>
    </w:p>
    <w:p w:rsidR="00621503" w:rsidRDefault="00621503">
      <w:pPr>
        <w:pStyle w:val="HTML"/>
      </w:pPr>
      <w:r>
        <w:t xml:space="preserve">        вироби розміром                изделия размером</w:t>
      </w:r>
    </w:p>
    <w:p w:rsidR="00621503" w:rsidRDefault="00621503">
      <w:pPr>
        <w:pStyle w:val="HTML"/>
      </w:pPr>
      <w:r>
        <w:t xml:space="preserve">        250x 120 х 138 мм              250x 120 х 138 мм</w:t>
      </w:r>
    </w:p>
    <w:p w:rsidR="00621503" w:rsidRDefault="00621503">
      <w:pPr>
        <w:pStyle w:val="HTML"/>
      </w:pPr>
      <w:r>
        <w:t>4,1.33  силікатні лицьові цегла    dе  fassaden Kalksandziegel und</w:t>
      </w:r>
    </w:p>
    <w:p w:rsidR="00621503" w:rsidRDefault="00621503">
      <w:pPr>
        <w:pStyle w:val="HTML"/>
      </w:pPr>
      <w:r>
        <w:t xml:space="preserve">        і камені                       steine</w:t>
      </w:r>
    </w:p>
    <w:p w:rsidR="00621503" w:rsidRDefault="00621503">
      <w:pPr>
        <w:pStyle w:val="HTML"/>
      </w:pPr>
      <w:r>
        <w:t xml:space="preserve">                                   еn  facing calcium silicate</w:t>
      </w:r>
    </w:p>
    <w:p w:rsidR="00621503" w:rsidRDefault="00621503">
      <w:pPr>
        <w:pStyle w:val="HTML"/>
      </w:pPr>
      <w:r>
        <w:t xml:space="preserve">                                       bricks and stones</w:t>
      </w:r>
    </w:p>
    <w:p w:rsidR="00621503" w:rsidRDefault="00621503">
      <w:pPr>
        <w:pStyle w:val="HTML"/>
      </w:pPr>
      <w:r>
        <w:t xml:space="preserve">                                   fr  briques et pierres de silice</w:t>
      </w:r>
    </w:p>
    <w:p w:rsidR="00621503" w:rsidRDefault="00621503">
      <w:pPr>
        <w:pStyle w:val="HTML"/>
      </w:pPr>
      <w:r>
        <w:t xml:space="preserve">                                       de paremeht</w:t>
      </w:r>
    </w:p>
    <w:p w:rsidR="00621503" w:rsidRDefault="00621503">
      <w:pPr>
        <w:pStyle w:val="HTML"/>
      </w:pPr>
      <w:r>
        <w:t xml:space="preserve">                                   ru  силикатные лицевые</w:t>
      </w:r>
    </w:p>
    <w:p w:rsidR="00621503" w:rsidRDefault="00621503">
      <w:pPr>
        <w:pStyle w:val="HTML"/>
      </w:pPr>
      <w:r>
        <w:t xml:space="preserve">                                       кирпич и камни</w:t>
      </w:r>
    </w:p>
    <w:p w:rsidR="00621503" w:rsidRDefault="00621503">
      <w:pPr>
        <w:pStyle w:val="HTML"/>
      </w:pPr>
      <w:r>
        <w:t xml:space="preserve">        Цегла i камені cилікатні       Кирпич и камни силикат-</w:t>
      </w:r>
    </w:p>
    <w:p w:rsidR="00621503" w:rsidRDefault="00621503">
      <w:pPr>
        <w:pStyle w:val="HTML"/>
      </w:pPr>
      <w:r>
        <w:t xml:space="preserve">        для личкування cтiн            ные для облицовки стен</w:t>
      </w:r>
    </w:p>
    <w:p w:rsidR="00621503" w:rsidRDefault="00621503">
      <w:pPr>
        <w:pStyle w:val="HTML"/>
      </w:pPr>
      <w:r>
        <w:t xml:space="preserve">        будівель і споруд              зданий и сооружений</w:t>
      </w:r>
    </w:p>
    <w:p w:rsidR="00621503" w:rsidRDefault="00621503">
      <w:pPr>
        <w:pStyle w:val="HTML"/>
      </w:pPr>
      <w:r>
        <w:t>4.1.34  лицьові цегла і камені     de  Farbigе Fassadenkalksand</w:t>
      </w:r>
    </w:p>
    <w:p w:rsidR="00621503" w:rsidRDefault="00621503">
      <w:pPr>
        <w:pStyle w:val="HTML"/>
      </w:pPr>
      <w:r>
        <w:t xml:space="preserve">        кольорові силікатні            ziegel und steine</w:t>
      </w:r>
    </w:p>
    <w:p w:rsidR="00621503" w:rsidRDefault="00621503">
      <w:pPr>
        <w:pStyle w:val="HTML"/>
      </w:pPr>
      <w:r>
        <w:t xml:space="preserve">                                   en  colour facing calcium</w:t>
      </w:r>
    </w:p>
    <w:p w:rsidR="00621503" w:rsidRDefault="00621503">
      <w:pPr>
        <w:pStyle w:val="HTML"/>
      </w:pPr>
      <w:r>
        <w:t xml:space="preserve">                                       silicate bricks and stones</w:t>
      </w:r>
    </w:p>
    <w:p w:rsidR="00621503" w:rsidRDefault="00621503">
      <w:pPr>
        <w:pStyle w:val="HTML"/>
      </w:pPr>
      <w:r>
        <w:t xml:space="preserve">                                   fr  briques еt pierres dе  sili-</w:t>
      </w:r>
    </w:p>
    <w:p w:rsidR="00621503" w:rsidRDefault="00621503">
      <w:pPr>
        <w:pStyle w:val="HTML"/>
      </w:pPr>
      <w:r>
        <w:t xml:space="preserve">                                       ce, de couleur</w:t>
      </w:r>
    </w:p>
    <w:p w:rsidR="00621503" w:rsidRDefault="00621503">
      <w:pPr>
        <w:pStyle w:val="HTML"/>
      </w:pPr>
      <w:r>
        <w:t xml:space="preserve">                                   ru  лицевой кирпич и камни</w:t>
      </w:r>
    </w:p>
    <w:p w:rsidR="00621503" w:rsidRDefault="00621503">
      <w:pPr>
        <w:pStyle w:val="HTML"/>
      </w:pPr>
      <w:r>
        <w:t xml:space="preserve">                                       цветные силикатные</w:t>
      </w:r>
    </w:p>
    <w:p w:rsidR="00621503" w:rsidRDefault="00621503">
      <w:pPr>
        <w:pStyle w:val="HTML"/>
      </w:pPr>
      <w:r>
        <w:t xml:space="preserve">        Цегла i камені силікатні,      Кирпич и камни силикат-</w:t>
      </w:r>
    </w:p>
    <w:p w:rsidR="00621503" w:rsidRDefault="00621503">
      <w:pPr>
        <w:pStyle w:val="HTML"/>
      </w:pPr>
      <w:r>
        <w:t xml:space="preserve">        забарвлені в масі або з        ные, окрашенные в массе</w:t>
      </w:r>
    </w:p>
    <w:p w:rsidR="00621503" w:rsidRDefault="00621503">
      <w:pPr>
        <w:pStyle w:val="HTML"/>
      </w:pPr>
      <w:r>
        <w:t xml:space="preserve">        поверхневим кольоро-           или с поверхностной цвет-</w:t>
      </w:r>
    </w:p>
    <w:p w:rsidR="00621503" w:rsidRDefault="00621503">
      <w:pPr>
        <w:pStyle w:val="HTML"/>
      </w:pPr>
      <w:r>
        <w:t xml:space="preserve">        вим опорядженням               ной отделкой лицевых гра-</w:t>
      </w:r>
    </w:p>
    <w:p w:rsidR="00621503" w:rsidRDefault="00621503">
      <w:pPr>
        <w:pStyle w:val="HTML"/>
      </w:pPr>
      <w:r>
        <w:t xml:space="preserve">        лицьових граней                ней</w:t>
      </w:r>
    </w:p>
    <w:p w:rsidR="00621503" w:rsidRDefault="00621503">
      <w:pPr>
        <w:pStyle w:val="HTML"/>
      </w:pPr>
      <w:r>
        <w:t xml:space="preserve">                               - 10 -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>4.1.35  силікатні pядові цегла     dе  einfache Kalksandziеgel und</w:t>
      </w:r>
    </w:p>
    <w:p w:rsidR="00621503" w:rsidRDefault="00621503">
      <w:pPr>
        <w:pStyle w:val="HTML"/>
      </w:pPr>
      <w:r>
        <w:t xml:space="preserve">        і камені                       stеine</w:t>
      </w:r>
    </w:p>
    <w:p w:rsidR="00621503" w:rsidRDefault="00621503">
      <w:pPr>
        <w:pStyle w:val="HTML"/>
      </w:pPr>
      <w:r>
        <w:t xml:space="preserve">                                   en  odinary calcium silicate</w:t>
      </w:r>
    </w:p>
    <w:p w:rsidR="00621503" w:rsidRDefault="00621503">
      <w:pPr>
        <w:pStyle w:val="HTML"/>
      </w:pPr>
      <w:r>
        <w:t xml:space="preserve">                                       bricks and stones</w:t>
      </w:r>
    </w:p>
    <w:p w:rsidR="00621503" w:rsidRDefault="00621503">
      <w:pPr>
        <w:pStyle w:val="HTML"/>
      </w:pPr>
      <w:r>
        <w:t xml:space="preserve">                                   fr  briques et pierres de silice</w:t>
      </w:r>
    </w:p>
    <w:p w:rsidR="00621503" w:rsidRDefault="00621503">
      <w:pPr>
        <w:pStyle w:val="HTML"/>
      </w:pPr>
      <w:r>
        <w:t xml:space="preserve">                                       ordinaires</w:t>
      </w:r>
    </w:p>
    <w:p w:rsidR="00621503" w:rsidRDefault="00621503">
      <w:pPr>
        <w:pStyle w:val="HTML"/>
      </w:pPr>
      <w:r>
        <w:t xml:space="preserve">                                   ru  силикатные рядовые</w:t>
      </w:r>
    </w:p>
    <w:p w:rsidR="00621503" w:rsidRDefault="00621503">
      <w:pPr>
        <w:pStyle w:val="HTML"/>
      </w:pPr>
      <w:r>
        <w:t xml:space="preserve">                                       кирпич и камни</w:t>
      </w:r>
    </w:p>
    <w:p w:rsidR="00621503" w:rsidRDefault="00621503">
      <w:pPr>
        <w:pStyle w:val="HTML"/>
      </w:pPr>
      <w:r>
        <w:t xml:space="preserve">        Цегла i каменi cилікатні       Кирпич и камни силикат-</w:t>
      </w:r>
    </w:p>
    <w:p w:rsidR="00621503" w:rsidRDefault="00621503">
      <w:pPr>
        <w:pStyle w:val="HTML"/>
      </w:pPr>
      <w:r>
        <w:t xml:space="preserve">        для кладки зовнішніх i         ные для кладки наружных</w:t>
      </w:r>
    </w:p>
    <w:p w:rsidR="00621503" w:rsidRDefault="00621503">
      <w:pPr>
        <w:pStyle w:val="HTML"/>
      </w:pPr>
      <w:r>
        <w:t xml:space="preserve">        внутрішніх стін                и внутренних стен</w:t>
      </w:r>
    </w:p>
    <w:p w:rsidR="00621503" w:rsidRDefault="00621503">
      <w:pPr>
        <w:pStyle w:val="HTML"/>
      </w:pPr>
      <w:r>
        <w:t>4.1.36  силікатні ефективні        de  effektive Kalksandziegel und</w:t>
      </w:r>
    </w:p>
    <w:p w:rsidR="00621503" w:rsidRDefault="00621503">
      <w:pPr>
        <w:pStyle w:val="HTML"/>
      </w:pPr>
      <w:r>
        <w:t xml:space="preserve">        цегла і камені                 steine</w:t>
      </w:r>
    </w:p>
    <w:p w:rsidR="00621503" w:rsidRDefault="00621503">
      <w:pPr>
        <w:pStyle w:val="HTML"/>
      </w:pPr>
      <w:r>
        <w:t xml:space="preserve">                                   еn  effective calcium silicate</w:t>
      </w:r>
    </w:p>
    <w:p w:rsidR="00621503" w:rsidRDefault="00621503">
      <w:pPr>
        <w:pStyle w:val="HTML"/>
      </w:pPr>
      <w:r>
        <w:t xml:space="preserve">                                       bricks and stones</w:t>
      </w:r>
    </w:p>
    <w:p w:rsidR="00621503" w:rsidRDefault="00621503">
      <w:pPr>
        <w:pStyle w:val="HTML"/>
      </w:pPr>
      <w:r>
        <w:t xml:space="preserve">                                   fr  briques et pierres de silice</w:t>
      </w:r>
    </w:p>
    <w:p w:rsidR="00621503" w:rsidRDefault="00621503">
      <w:pPr>
        <w:pStyle w:val="HTML"/>
      </w:pPr>
      <w:r>
        <w:t xml:space="preserve">                                       effectives</w:t>
      </w:r>
    </w:p>
    <w:p w:rsidR="00621503" w:rsidRDefault="00621503">
      <w:pPr>
        <w:pStyle w:val="HTML"/>
      </w:pPr>
      <w:r>
        <w:t xml:space="preserve">                                   ru  силикатные эффективные</w:t>
      </w:r>
    </w:p>
    <w:p w:rsidR="00621503" w:rsidRDefault="00621503">
      <w:pPr>
        <w:pStyle w:val="HTML"/>
      </w:pPr>
      <w:r>
        <w:t xml:space="preserve">                                       кирпич и камни</w:t>
      </w:r>
    </w:p>
    <w:p w:rsidR="00621503" w:rsidRDefault="00621503">
      <w:pPr>
        <w:pStyle w:val="HTML"/>
      </w:pPr>
      <w:r>
        <w:t xml:space="preserve">        Cилікатна цегла серед-         Силикатный кирпич сред-</w:t>
      </w:r>
    </w:p>
    <w:p w:rsidR="00621503" w:rsidRDefault="00621503">
      <w:pPr>
        <w:pStyle w:val="HTML"/>
      </w:pPr>
      <w:r>
        <w:t xml:space="preserve">        ньою густиною не біль-         ней плотностью не более</w:t>
      </w:r>
    </w:p>
    <w:p w:rsidR="00621503" w:rsidRDefault="00621503">
      <w:pPr>
        <w:pStyle w:val="HTML"/>
      </w:pPr>
      <w:r>
        <w:t xml:space="preserve">        шою, ніж 1400 кг/м3 і          1400 кг/м3 и силикатные</w:t>
      </w:r>
    </w:p>
    <w:p w:rsidR="00621503" w:rsidRDefault="00621503">
      <w:pPr>
        <w:pStyle w:val="HTML"/>
      </w:pPr>
      <w:r>
        <w:t xml:space="preserve">        cилікатні камені серед-        камни средней плот-</w:t>
      </w:r>
    </w:p>
    <w:p w:rsidR="00621503" w:rsidRDefault="00621503">
      <w:pPr>
        <w:pStyle w:val="HTML"/>
      </w:pPr>
      <w:r>
        <w:t xml:space="preserve">        ньою густиною не біль-         ностью не более 1450 кг/м3</w:t>
      </w:r>
    </w:p>
    <w:p w:rsidR="00621503" w:rsidRDefault="00621503">
      <w:pPr>
        <w:pStyle w:val="HTML"/>
      </w:pPr>
      <w:r>
        <w:t xml:space="preserve">        шою, ніж 1450 кг/м3</w:t>
      </w:r>
    </w:p>
    <w:p w:rsidR="00621503" w:rsidRDefault="00621503">
      <w:pPr>
        <w:pStyle w:val="HTML"/>
      </w:pPr>
      <w:r>
        <w:t>4.1.З7  силікатні умовно-ефек-     de  silikatebedingt-effektive</w:t>
      </w:r>
    </w:p>
    <w:p w:rsidR="00621503" w:rsidRDefault="00621503">
      <w:pPr>
        <w:pStyle w:val="HTML"/>
      </w:pPr>
      <w:r>
        <w:t xml:space="preserve">        тивні цегла і камені           Ziegel und Steine</w:t>
      </w:r>
    </w:p>
    <w:p w:rsidR="00621503" w:rsidRDefault="00621503">
      <w:pPr>
        <w:pStyle w:val="HTML"/>
      </w:pPr>
      <w:r>
        <w:t xml:space="preserve">                                   en  silicate bricks and stones</w:t>
      </w:r>
    </w:p>
    <w:p w:rsidR="00621503" w:rsidRDefault="00621503">
      <w:pPr>
        <w:pStyle w:val="HTML"/>
      </w:pPr>
      <w:r>
        <w:t xml:space="preserve">                                       conventionally effective</w:t>
      </w:r>
    </w:p>
    <w:p w:rsidR="00621503" w:rsidRDefault="00621503">
      <w:pPr>
        <w:pStyle w:val="HTML"/>
      </w:pPr>
      <w:r>
        <w:t xml:space="preserve">                                   fr  briques et pierres siliceux</w:t>
      </w:r>
    </w:p>
    <w:p w:rsidR="00621503" w:rsidRDefault="00621503">
      <w:pPr>
        <w:pStyle w:val="HTML"/>
      </w:pPr>
      <w:r>
        <w:t xml:space="preserve">                                       conventionnellement</w:t>
      </w:r>
    </w:p>
    <w:p w:rsidR="00621503" w:rsidRDefault="00621503">
      <w:pPr>
        <w:pStyle w:val="HTML"/>
      </w:pPr>
      <w:r>
        <w:t xml:space="preserve">                                       effectives</w:t>
      </w:r>
    </w:p>
    <w:p w:rsidR="00621503" w:rsidRDefault="00621503">
      <w:pPr>
        <w:pStyle w:val="HTML"/>
      </w:pPr>
      <w:r>
        <w:t xml:space="preserve">                                   ru  силикатные условно-эфек-</w:t>
      </w:r>
    </w:p>
    <w:p w:rsidR="00621503" w:rsidRDefault="00621503">
      <w:pPr>
        <w:pStyle w:val="HTML"/>
      </w:pPr>
      <w:r>
        <w:t xml:space="preserve">                                       тивные кирпич и камни</w:t>
      </w:r>
    </w:p>
    <w:p w:rsidR="00621503" w:rsidRDefault="00621503">
      <w:pPr>
        <w:pStyle w:val="HTML"/>
      </w:pPr>
      <w:r>
        <w:t xml:space="preserve">        Силікатна цегла серед-         Силикатный кирпич сред-</w:t>
      </w:r>
    </w:p>
    <w:p w:rsidR="00621503" w:rsidRDefault="00621503">
      <w:pPr>
        <w:pStyle w:val="HTML"/>
      </w:pPr>
      <w:r>
        <w:t xml:space="preserve">        ньою густиною від 1401         ней плотностью от 1401 до</w:t>
      </w:r>
    </w:p>
    <w:p w:rsidR="00621503" w:rsidRDefault="00621503">
      <w:pPr>
        <w:pStyle w:val="HTML"/>
      </w:pPr>
      <w:r>
        <w:t xml:space="preserve">        до 1690 кг/м3 і cилікатні      1690 кг/м3 и силикатные</w:t>
      </w:r>
    </w:p>
    <w:p w:rsidR="00621503" w:rsidRDefault="00621503">
      <w:pPr>
        <w:pStyle w:val="HTML"/>
      </w:pPr>
      <w:r>
        <w:t xml:space="preserve">        камені середньою густи-        камни средней плотнос-</w:t>
      </w:r>
    </w:p>
    <w:p w:rsidR="00621503" w:rsidRDefault="00621503">
      <w:pPr>
        <w:pStyle w:val="HTML"/>
      </w:pPr>
      <w:r>
        <w:t xml:space="preserve">        ною від 1451 до 1650 кг/м3     тью от 1451 до 1650 кг/м3</w:t>
      </w:r>
    </w:p>
    <w:p w:rsidR="00621503" w:rsidRDefault="00621503">
      <w:pPr>
        <w:pStyle w:val="HTML"/>
      </w:pPr>
      <w:r>
        <w:t>4.1.38  звичайна cилікатна         de  Normalsandziegel</w:t>
      </w:r>
    </w:p>
    <w:p w:rsidR="00621503" w:rsidRDefault="00621503">
      <w:pPr>
        <w:pStyle w:val="HTML"/>
      </w:pPr>
      <w:r>
        <w:t xml:space="preserve">        цегла                      еn  ordinary calcium silikate</w:t>
      </w:r>
    </w:p>
    <w:p w:rsidR="00621503" w:rsidRDefault="00621503">
      <w:pPr>
        <w:pStyle w:val="HTML"/>
      </w:pPr>
      <w:r>
        <w:t xml:space="preserve">                                       brick</w:t>
      </w:r>
    </w:p>
    <w:p w:rsidR="00621503" w:rsidRDefault="00621503">
      <w:pPr>
        <w:pStyle w:val="HTML"/>
      </w:pPr>
      <w:r>
        <w:t xml:space="preserve">                                   fr  brique de silice creuse de</w:t>
      </w:r>
    </w:p>
    <w:p w:rsidR="00621503" w:rsidRDefault="00621503">
      <w:pPr>
        <w:pStyle w:val="HTML"/>
      </w:pPr>
      <w:r>
        <w:t xml:space="preserve">                                       sup[e2]rraisseur</w:t>
      </w:r>
    </w:p>
    <w:p w:rsidR="00621503" w:rsidRDefault="00621503">
      <w:pPr>
        <w:pStyle w:val="HTML"/>
      </w:pPr>
      <w:r>
        <w:t xml:space="preserve">                                   ru  обыкновенный силикатный</w:t>
      </w:r>
    </w:p>
    <w:p w:rsidR="00621503" w:rsidRDefault="00621503">
      <w:pPr>
        <w:pStyle w:val="HTML"/>
      </w:pPr>
      <w:r>
        <w:t xml:space="preserve">                                       кирпич</w:t>
      </w:r>
    </w:p>
    <w:p w:rsidR="00621503" w:rsidRDefault="00621503">
      <w:pPr>
        <w:pStyle w:val="HTML"/>
      </w:pPr>
      <w:r>
        <w:t xml:space="preserve">        Силікатна цегла серед-         Силикатный кирпич сред-</w:t>
      </w:r>
    </w:p>
    <w:p w:rsidR="00621503" w:rsidRDefault="00621503">
      <w:pPr>
        <w:pStyle w:val="HTML"/>
      </w:pPr>
      <w:r>
        <w:t xml:space="preserve">        ньою густиною большою,         ней плотностью свыше</w:t>
      </w:r>
    </w:p>
    <w:p w:rsidR="00621503" w:rsidRDefault="00621503">
      <w:pPr>
        <w:pStyle w:val="HTML"/>
      </w:pPr>
      <w:r>
        <w:t xml:space="preserve">        ніж 1650 кг/м3                 1650 кг/м3</w:t>
      </w:r>
    </w:p>
    <w:p w:rsidR="00621503" w:rsidRDefault="00621503">
      <w:pPr>
        <w:pStyle w:val="HTML"/>
      </w:pPr>
      <w:r>
        <w:t xml:space="preserve">                               - 11 -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>4.1.39  бетонні стінові камені     de  Wandbaubetonsteine</w:t>
      </w:r>
    </w:p>
    <w:p w:rsidR="00621503" w:rsidRDefault="00621503">
      <w:pPr>
        <w:pStyle w:val="HTML"/>
      </w:pPr>
      <w:r>
        <w:t xml:space="preserve">                                   en  wall concrete stones</w:t>
      </w:r>
    </w:p>
    <w:p w:rsidR="00621503" w:rsidRDefault="00621503">
      <w:pPr>
        <w:pStyle w:val="HTML"/>
      </w:pPr>
      <w:r>
        <w:t xml:space="preserve">                                   fr  pierres des murs de</w:t>
      </w:r>
    </w:p>
    <w:p w:rsidR="00621503" w:rsidRDefault="00621503">
      <w:pPr>
        <w:pStyle w:val="HTML"/>
      </w:pPr>
      <w:r>
        <w:t xml:space="preserve">                                       b[e2]ton                   *</w:t>
      </w:r>
    </w:p>
    <w:p w:rsidR="00621503" w:rsidRDefault="00621503">
      <w:pPr>
        <w:pStyle w:val="HTML"/>
      </w:pPr>
      <w:r>
        <w:t xml:space="preserve">                                   ru  бетонные стеновые камни</w:t>
      </w:r>
    </w:p>
    <w:p w:rsidR="00621503" w:rsidRDefault="00621503">
      <w:pPr>
        <w:pStyle w:val="HTML"/>
      </w:pPr>
      <w:r>
        <w:t xml:space="preserve">        Штучні кам'яні вироби у        Искусственные каменные</w:t>
      </w:r>
    </w:p>
    <w:p w:rsidR="00621503" w:rsidRDefault="00621503">
      <w:pPr>
        <w:pStyle w:val="HTML"/>
      </w:pPr>
      <w:r>
        <w:t xml:space="preserve">        виглядi прямокутного           изделия формы прямоу-</w:t>
      </w:r>
    </w:p>
    <w:p w:rsidR="00621503" w:rsidRDefault="00621503">
      <w:pPr>
        <w:pStyle w:val="HTML"/>
      </w:pPr>
      <w:r>
        <w:t xml:space="preserve">        паралелепіпеда які виго-       гольного параллелепипе-</w:t>
      </w:r>
    </w:p>
    <w:p w:rsidR="00621503" w:rsidRDefault="00621503">
      <w:pPr>
        <w:pStyle w:val="HTML"/>
      </w:pPr>
      <w:r>
        <w:t xml:space="preserve">        товлені вібропресуван-         да, изготовленные виброп-</w:t>
      </w:r>
    </w:p>
    <w:p w:rsidR="00621503" w:rsidRDefault="00621503">
      <w:pPr>
        <w:pStyle w:val="HTML"/>
      </w:pPr>
      <w:r>
        <w:t xml:space="preserve">        ням, литтям або іншими         рессованием, литьем или</w:t>
      </w:r>
    </w:p>
    <w:p w:rsidR="00621503" w:rsidRDefault="00621503">
      <w:pPr>
        <w:pStyle w:val="HTML"/>
      </w:pPr>
      <w:r>
        <w:t xml:space="preserve">        способами з легких i           другими способами из</w:t>
      </w:r>
    </w:p>
    <w:p w:rsidR="00621503" w:rsidRDefault="00621503">
      <w:pPr>
        <w:pStyle w:val="HTML"/>
      </w:pPr>
      <w:r>
        <w:t xml:space="preserve">        важких бетонів, що твер-       легких и тяжелых бето-</w:t>
      </w:r>
    </w:p>
    <w:p w:rsidR="00621503" w:rsidRDefault="00621503">
      <w:pPr>
        <w:pStyle w:val="HTML"/>
      </w:pPr>
      <w:r>
        <w:t xml:space="preserve">        днуть в природних умо-         нов, твердеющих в естест-</w:t>
      </w:r>
    </w:p>
    <w:p w:rsidR="00621503" w:rsidRDefault="00621503">
      <w:pPr>
        <w:pStyle w:val="HTML"/>
      </w:pPr>
      <w:r>
        <w:t xml:space="preserve">        вах, у процесі пропарю-        венных условиях, при про-</w:t>
      </w:r>
    </w:p>
    <w:p w:rsidR="00621503" w:rsidRDefault="00621503">
      <w:pPr>
        <w:pStyle w:val="HTML"/>
      </w:pPr>
      <w:r>
        <w:t xml:space="preserve">        вання або автоклавної          паривании или автоклав-</w:t>
      </w:r>
    </w:p>
    <w:p w:rsidR="00621503" w:rsidRDefault="00621503">
      <w:pPr>
        <w:pStyle w:val="HTML"/>
      </w:pPr>
      <w:r>
        <w:t xml:space="preserve">        обробки                        ной обработке</w:t>
      </w:r>
    </w:p>
    <w:p w:rsidR="00621503" w:rsidRDefault="00621503">
      <w:pPr>
        <w:pStyle w:val="HTML"/>
      </w:pPr>
      <w:r>
        <w:t>4.1.40  цілий бетонний камінь      de  Janzbеtonstein</w:t>
      </w:r>
    </w:p>
    <w:p w:rsidR="00621503" w:rsidRDefault="00621503">
      <w:pPr>
        <w:pStyle w:val="HTML"/>
      </w:pPr>
      <w:r>
        <w:t xml:space="preserve">                                   en  entirе concrete stone</w:t>
      </w:r>
    </w:p>
    <w:p w:rsidR="00621503" w:rsidRDefault="00621503">
      <w:pPr>
        <w:pStyle w:val="HTML"/>
      </w:pPr>
      <w:r>
        <w:t xml:space="preserve">                                   fr  pierres de beton</w:t>
      </w:r>
    </w:p>
    <w:p w:rsidR="00621503" w:rsidRDefault="00621503">
      <w:pPr>
        <w:pStyle w:val="HTML"/>
      </w:pPr>
      <w:r>
        <w:t xml:space="preserve">                                       enti[e2]re                 *</w:t>
      </w:r>
    </w:p>
    <w:p w:rsidR="00621503" w:rsidRDefault="00621503">
      <w:pPr>
        <w:pStyle w:val="HTML"/>
      </w:pPr>
      <w:r>
        <w:t xml:space="preserve">                                   ru  целый бетонный камень</w:t>
      </w:r>
    </w:p>
    <w:p w:rsidR="00621503" w:rsidRDefault="00621503">
      <w:pPr>
        <w:pStyle w:val="HTML"/>
      </w:pPr>
      <w:r>
        <w:t xml:space="preserve">        Бетонний стіновий              Бетонный стеновой</w:t>
      </w:r>
    </w:p>
    <w:p w:rsidR="00621503" w:rsidRDefault="00621503">
      <w:pPr>
        <w:pStyle w:val="HTML"/>
      </w:pPr>
      <w:r>
        <w:t xml:space="preserve">        камінь розміром                камень размером</w:t>
      </w:r>
    </w:p>
    <w:p w:rsidR="00621503" w:rsidRDefault="00621503">
      <w:pPr>
        <w:pStyle w:val="HTML"/>
      </w:pPr>
      <w:r>
        <w:t xml:space="preserve">        390 х 190 х 188 мм             390 х 190 х 188 мм</w:t>
      </w:r>
    </w:p>
    <w:p w:rsidR="00621503" w:rsidRDefault="00621503">
      <w:pPr>
        <w:pStyle w:val="HTML"/>
      </w:pPr>
      <w:r>
        <w:t xml:space="preserve">        410 х 215 х 190 мм             410 х 215 х 190 мм</w:t>
      </w:r>
    </w:p>
    <w:p w:rsidR="00621503" w:rsidRDefault="00621503">
      <w:pPr>
        <w:pStyle w:val="HTML"/>
      </w:pPr>
      <w:r>
        <w:t>4.1.41  поздовжні бетонні          de  L[a1]ngebetonhalbsteine    *</w:t>
      </w:r>
    </w:p>
    <w:p w:rsidR="00621503" w:rsidRDefault="00621503">
      <w:pPr>
        <w:pStyle w:val="HTML"/>
      </w:pPr>
      <w:r>
        <w:t xml:space="preserve">        половинки                  en  longitudinal concrete bats</w:t>
      </w:r>
    </w:p>
    <w:p w:rsidR="00621503" w:rsidRDefault="00621503">
      <w:pPr>
        <w:pStyle w:val="HTML"/>
      </w:pPr>
      <w:r>
        <w:t xml:space="preserve">                                   fr  demi-perres longitudinales</w:t>
      </w:r>
    </w:p>
    <w:p w:rsidR="00621503" w:rsidRDefault="00621503">
      <w:pPr>
        <w:pStyle w:val="HTML"/>
      </w:pPr>
      <w:r>
        <w:t xml:space="preserve">                                   ru  продольные бетонные половинки</w:t>
      </w:r>
    </w:p>
    <w:p w:rsidR="00621503" w:rsidRDefault="00621503">
      <w:pPr>
        <w:pStyle w:val="HTML"/>
      </w:pPr>
      <w:r>
        <w:t xml:space="preserve">        Бетонний стіновий              Бетонный стеновой ка-</w:t>
      </w:r>
    </w:p>
    <w:p w:rsidR="00621503" w:rsidRDefault="00621503">
      <w:pPr>
        <w:pStyle w:val="HTML"/>
      </w:pPr>
      <w:r>
        <w:t xml:space="preserve">        камінь розміром                мень размером</w:t>
      </w:r>
    </w:p>
    <w:p w:rsidR="00621503" w:rsidRDefault="00621503">
      <w:pPr>
        <w:pStyle w:val="HTML"/>
      </w:pPr>
      <w:r>
        <w:t xml:space="preserve">        590 х 90 х 188 мм              590 х 90 x 188 мм</w:t>
      </w:r>
    </w:p>
    <w:p w:rsidR="00621503" w:rsidRDefault="00621503">
      <w:pPr>
        <w:pStyle w:val="HTML"/>
      </w:pPr>
      <w:r>
        <w:t>4.1.42  перегородковий бетонний    de  Trennwandbetonostein</w:t>
      </w:r>
    </w:p>
    <w:p w:rsidR="00621503" w:rsidRDefault="00621503">
      <w:pPr>
        <w:pStyle w:val="HTML"/>
      </w:pPr>
      <w:r>
        <w:t xml:space="preserve">        камінь                     en  partition concrete stone</w:t>
      </w:r>
    </w:p>
    <w:p w:rsidR="00621503" w:rsidRDefault="00621503">
      <w:pPr>
        <w:pStyle w:val="HTML"/>
      </w:pPr>
      <w:r>
        <w:t xml:space="preserve">                                   fr  pierres de Ь[e2]tonpour    *</w:t>
      </w:r>
    </w:p>
    <w:p w:rsidR="00621503" w:rsidRDefault="00621503">
      <w:pPr>
        <w:pStyle w:val="HTML"/>
      </w:pPr>
      <w:r>
        <w:t xml:space="preserve">                                       cloisons</w:t>
      </w:r>
    </w:p>
    <w:p w:rsidR="00621503" w:rsidRDefault="00621503">
      <w:pPr>
        <w:pStyle w:val="HTML"/>
      </w:pPr>
      <w:r>
        <w:t xml:space="preserve">                                   ru  перегородочный бетонный</w:t>
      </w:r>
    </w:p>
    <w:p w:rsidR="00621503" w:rsidRDefault="00621503">
      <w:pPr>
        <w:pStyle w:val="HTML"/>
      </w:pPr>
      <w:r>
        <w:t xml:space="preserve">                                       камень</w:t>
      </w:r>
    </w:p>
    <w:p w:rsidR="00621503" w:rsidRDefault="00621503">
      <w:pPr>
        <w:pStyle w:val="HTML"/>
      </w:pPr>
      <w:r>
        <w:t xml:space="preserve">        Бетонний стіновий              Бетонный стеновой</w:t>
      </w:r>
    </w:p>
    <w:p w:rsidR="00621503" w:rsidRDefault="00621503">
      <w:pPr>
        <w:pStyle w:val="HTML"/>
      </w:pPr>
      <w:r>
        <w:t xml:space="preserve">        камінь розміром                камень размером</w:t>
      </w:r>
    </w:p>
    <w:p w:rsidR="00621503" w:rsidRDefault="00621503">
      <w:pPr>
        <w:pStyle w:val="HTML"/>
      </w:pPr>
      <w:r>
        <w:t xml:space="preserve">        590 x 90 х 188 мм              550 x 90 х 188 мм</w:t>
      </w:r>
    </w:p>
    <w:p w:rsidR="00621503" w:rsidRDefault="00621503">
      <w:pPr>
        <w:pStyle w:val="HTML"/>
      </w:pPr>
      <w:r>
        <w:t>4.1.43  лицьові бетонні стінові    de  Varblendwandhaubetonsteine</w:t>
      </w:r>
    </w:p>
    <w:p w:rsidR="00621503" w:rsidRDefault="00621503">
      <w:pPr>
        <w:pStyle w:val="HTML"/>
      </w:pPr>
      <w:r>
        <w:t xml:space="preserve">        камені                     en  wall facing concrete stonеs</w:t>
      </w:r>
    </w:p>
    <w:p w:rsidR="00621503" w:rsidRDefault="00621503">
      <w:pPr>
        <w:pStyle w:val="HTML"/>
      </w:pPr>
      <w:r>
        <w:t xml:space="preserve">                                   fr  picrrers de construction des</w:t>
      </w:r>
    </w:p>
    <w:p w:rsidR="00621503" w:rsidRDefault="00621503">
      <w:pPr>
        <w:pStyle w:val="HTML"/>
      </w:pPr>
      <w:r>
        <w:t xml:space="preserve">                                       murs de parement</w:t>
      </w:r>
    </w:p>
    <w:p w:rsidR="00621503" w:rsidRDefault="00621503">
      <w:pPr>
        <w:pStyle w:val="HTML"/>
      </w:pPr>
      <w:r>
        <w:t xml:space="preserve">                                   ru  лицевые бетонные стеновые</w:t>
      </w:r>
    </w:p>
    <w:p w:rsidR="00621503" w:rsidRDefault="00621503">
      <w:pPr>
        <w:pStyle w:val="HTML"/>
      </w:pPr>
      <w:r>
        <w:t xml:space="preserve">                                       камни</w:t>
      </w:r>
    </w:p>
    <w:p w:rsidR="00621503" w:rsidRDefault="00621503">
      <w:pPr>
        <w:pStyle w:val="HTML"/>
      </w:pPr>
      <w:r>
        <w:t xml:space="preserve">        Бетонні камені для             Бетонные камни для</w:t>
      </w:r>
    </w:p>
    <w:p w:rsidR="00621503" w:rsidRDefault="00621503">
      <w:pPr>
        <w:pStyle w:val="HTML"/>
      </w:pPr>
      <w:r>
        <w:t xml:space="preserve">        обличкування cтiн              облицовки стен зданий и</w:t>
      </w:r>
    </w:p>
    <w:p w:rsidR="00621503" w:rsidRDefault="00621503">
      <w:pPr>
        <w:pStyle w:val="HTML"/>
      </w:pPr>
      <w:r>
        <w:t xml:space="preserve">        будівель і споруд              сооружений</w:t>
      </w:r>
    </w:p>
    <w:p w:rsidR="00621503" w:rsidRDefault="00621503">
      <w:pPr>
        <w:pStyle w:val="HTML"/>
      </w:pPr>
      <w:r>
        <w:t xml:space="preserve">                               - 12 -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>4.1.44  порожнистий бетонний       de  Vеrblendwandbaubetonlochs-</w:t>
      </w:r>
    </w:p>
    <w:p w:rsidR="00621503" w:rsidRDefault="00621503">
      <w:pPr>
        <w:pStyle w:val="HTML"/>
      </w:pPr>
      <w:r>
        <w:t xml:space="preserve">        стіновий камінь                tein</w:t>
      </w:r>
    </w:p>
    <w:p w:rsidR="00621503" w:rsidRDefault="00621503">
      <w:pPr>
        <w:pStyle w:val="HTML"/>
      </w:pPr>
      <w:r>
        <w:t xml:space="preserve">                                   en  hollow wall concrete stone</w:t>
      </w:r>
    </w:p>
    <w:p w:rsidR="00621503" w:rsidRDefault="00621503">
      <w:pPr>
        <w:pStyle w:val="HTML"/>
      </w:pPr>
      <w:r>
        <w:t xml:space="preserve">                                   fr  picrres de construction des</w:t>
      </w:r>
    </w:p>
    <w:p w:rsidR="00621503" w:rsidRDefault="00621503">
      <w:pPr>
        <w:pStyle w:val="HTML"/>
      </w:pPr>
      <w:r>
        <w:t xml:space="preserve">                                       murs, de b[e2]ton, creuse  *</w:t>
      </w:r>
    </w:p>
    <w:p w:rsidR="00621503" w:rsidRDefault="00621503">
      <w:pPr>
        <w:pStyle w:val="HTML"/>
      </w:pPr>
      <w:r>
        <w:t xml:space="preserve">                                   ru  пустотелый бетонный</w:t>
      </w:r>
    </w:p>
    <w:p w:rsidR="00621503" w:rsidRDefault="00621503">
      <w:pPr>
        <w:pStyle w:val="HTML"/>
      </w:pPr>
      <w:r>
        <w:t xml:space="preserve">                                       стеновой камень</w:t>
      </w:r>
    </w:p>
    <w:p w:rsidR="00621503" w:rsidRDefault="00621503">
      <w:pPr>
        <w:pStyle w:val="HTML"/>
      </w:pPr>
      <w:r>
        <w:t xml:space="preserve">        Бетонний стіновий камінь       Бетонный стеновой камень</w:t>
      </w:r>
    </w:p>
    <w:p w:rsidR="00621503" w:rsidRDefault="00621503">
      <w:pPr>
        <w:pStyle w:val="HTML"/>
      </w:pPr>
      <w:r>
        <w:t xml:space="preserve">        у вигляді порожнистого         в виде пустотелого прямоу-</w:t>
      </w:r>
    </w:p>
    <w:p w:rsidR="00621503" w:rsidRDefault="00621503">
      <w:pPr>
        <w:pStyle w:val="HTML"/>
      </w:pPr>
      <w:r>
        <w:t xml:space="preserve">        прямокутного паралелепі-       гольного параллелепипеда</w:t>
      </w:r>
    </w:p>
    <w:p w:rsidR="00621503" w:rsidRDefault="00621503">
      <w:pPr>
        <w:pStyle w:val="HTML"/>
      </w:pPr>
      <w:r>
        <w:t xml:space="preserve">        педа з нормованою кіль-        с нормированным количес-</w:t>
      </w:r>
    </w:p>
    <w:p w:rsidR="00621503" w:rsidRDefault="00621503">
      <w:pPr>
        <w:pStyle w:val="HTML"/>
      </w:pPr>
      <w:r>
        <w:t xml:space="preserve">        кістю і формою порожнин        твом и формой пустот</w:t>
      </w:r>
    </w:p>
    <w:p w:rsidR="00621503" w:rsidRDefault="00621503">
      <w:pPr>
        <w:pStyle w:val="HTML"/>
      </w:pPr>
      <w:r>
        <w:t>4.1.45  кольорові бетонні стінові  de  Farbide Wandbaubetonsteine</w:t>
      </w:r>
    </w:p>
    <w:p w:rsidR="00621503" w:rsidRDefault="00621503">
      <w:pPr>
        <w:pStyle w:val="HTML"/>
      </w:pPr>
      <w:r>
        <w:t xml:space="preserve">        камені                     еn  colour wall concrete stones</w:t>
      </w:r>
    </w:p>
    <w:p w:rsidR="00621503" w:rsidRDefault="00621503">
      <w:pPr>
        <w:pStyle w:val="HTML"/>
      </w:pPr>
      <w:r>
        <w:t xml:space="preserve">                                   fr  pierres de construction des</w:t>
      </w:r>
    </w:p>
    <w:p w:rsidR="00621503" w:rsidRDefault="00621503">
      <w:pPr>
        <w:pStyle w:val="HTML"/>
      </w:pPr>
      <w:r>
        <w:t xml:space="preserve">                                       murs, de beton, de couleur</w:t>
      </w:r>
    </w:p>
    <w:p w:rsidR="00621503" w:rsidRDefault="00621503">
      <w:pPr>
        <w:pStyle w:val="HTML"/>
      </w:pPr>
      <w:r>
        <w:t xml:space="preserve">                                   ru  цветные бетонные стеновые</w:t>
      </w:r>
    </w:p>
    <w:p w:rsidR="00621503" w:rsidRDefault="00621503">
      <w:pPr>
        <w:pStyle w:val="HTML"/>
      </w:pPr>
      <w:r>
        <w:t xml:space="preserve">                                       камни</w:t>
      </w:r>
    </w:p>
    <w:p w:rsidR="00621503" w:rsidRDefault="00621503">
      <w:pPr>
        <w:pStyle w:val="HTML"/>
      </w:pPr>
      <w:r>
        <w:t xml:space="preserve">        Бетонні камені, забарв-        Бетонные камни, окрашен-</w:t>
      </w:r>
    </w:p>
    <w:p w:rsidR="00621503" w:rsidRDefault="00621503">
      <w:pPr>
        <w:pStyle w:val="HTML"/>
      </w:pPr>
      <w:r>
        <w:t xml:space="preserve">        лені в масі або з поверх-      ные в массе или с поверх-</w:t>
      </w:r>
    </w:p>
    <w:p w:rsidR="00621503" w:rsidRDefault="00621503">
      <w:pPr>
        <w:pStyle w:val="HTML"/>
      </w:pPr>
      <w:r>
        <w:t xml:space="preserve">        невим опорядженням             ностной отделкой лице-</w:t>
      </w:r>
    </w:p>
    <w:p w:rsidR="00621503" w:rsidRDefault="00621503">
      <w:pPr>
        <w:pStyle w:val="HTML"/>
      </w:pPr>
      <w:r>
        <w:t xml:space="preserve">        лицьових граней                вых граней</w:t>
      </w:r>
    </w:p>
    <w:p w:rsidR="00621503" w:rsidRDefault="00621503">
      <w:pPr>
        <w:pStyle w:val="HTML"/>
      </w:pPr>
      <w:r>
        <w:t>4.1.46  ефективні бетонні cтiнові  dе  Effektive Wandbaubeton-</w:t>
      </w:r>
    </w:p>
    <w:p w:rsidR="00621503" w:rsidRDefault="00621503">
      <w:pPr>
        <w:pStyle w:val="HTML"/>
      </w:pPr>
      <w:r>
        <w:t xml:space="preserve">        камені                         steine</w:t>
      </w:r>
    </w:p>
    <w:p w:rsidR="00621503" w:rsidRDefault="00621503">
      <w:pPr>
        <w:pStyle w:val="HTML"/>
      </w:pPr>
      <w:r>
        <w:t xml:space="preserve">                                   en  cffective wall concrete</w:t>
      </w:r>
    </w:p>
    <w:p w:rsidR="00621503" w:rsidRDefault="00621503">
      <w:pPr>
        <w:pStyle w:val="HTML"/>
      </w:pPr>
      <w:r>
        <w:t xml:space="preserve">                                       stones</w:t>
      </w:r>
    </w:p>
    <w:p w:rsidR="00621503" w:rsidRDefault="00621503">
      <w:pPr>
        <w:pStyle w:val="HTML"/>
      </w:pPr>
      <w:r>
        <w:t xml:space="preserve">                                   fr  pierres де construction</w:t>
      </w:r>
    </w:p>
    <w:p w:rsidR="00621503" w:rsidRDefault="00621503">
      <w:pPr>
        <w:pStyle w:val="HTML"/>
      </w:pPr>
      <w:r>
        <w:t xml:space="preserve">                                       des murs, de b[e2]ton      *</w:t>
      </w:r>
    </w:p>
    <w:p w:rsidR="00621503" w:rsidRDefault="00621503">
      <w:pPr>
        <w:pStyle w:val="HTML"/>
      </w:pPr>
      <w:r>
        <w:t xml:space="preserve">                                       effectives</w:t>
      </w:r>
    </w:p>
    <w:p w:rsidR="00621503" w:rsidRDefault="00621503">
      <w:pPr>
        <w:pStyle w:val="HTML"/>
      </w:pPr>
      <w:r>
        <w:t xml:space="preserve">                                   ru  эффективные бетонные</w:t>
      </w:r>
    </w:p>
    <w:p w:rsidR="00621503" w:rsidRDefault="00621503">
      <w:pPr>
        <w:pStyle w:val="HTML"/>
      </w:pPr>
      <w:r>
        <w:t xml:space="preserve">                                       стеновые камни</w:t>
      </w:r>
    </w:p>
    <w:p w:rsidR="00621503" w:rsidRDefault="00621503">
      <w:pPr>
        <w:pStyle w:val="HTML"/>
      </w:pPr>
      <w:r>
        <w:t xml:space="preserve">        Бетонні камені густиною        Бетонные камни плот-</w:t>
      </w:r>
    </w:p>
    <w:p w:rsidR="00621503" w:rsidRDefault="00621503">
      <w:pPr>
        <w:pStyle w:val="HTML"/>
      </w:pPr>
      <w:r>
        <w:t xml:space="preserve">        до 1400 кг/м3                  ностъю до 14ОО кг/м3</w:t>
      </w:r>
    </w:p>
    <w:p w:rsidR="00621503" w:rsidRDefault="00621503">
      <w:pPr>
        <w:pStyle w:val="HTML"/>
      </w:pPr>
      <w:r>
        <w:t>4.1.47  умовно-ефективні бетонні   de  Bedingt-effektive Wandbau-</w:t>
      </w:r>
    </w:p>
    <w:p w:rsidR="00621503" w:rsidRDefault="00621503">
      <w:pPr>
        <w:pStyle w:val="HTML"/>
      </w:pPr>
      <w:r>
        <w:t xml:space="preserve">        стінові камені                 betonsteine</w:t>
      </w:r>
    </w:p>
    <w:p w:rsidR="00621503" w:rsidRDefault="00621503">
      <w:pPr>
        <w:pStyle w:val="HTML"/>
      </w:pPr>
      <w:r>
        <w:t xml:space="preserve">                                   еn  wall соnсrеte stones</w:t>
      </w:r>
    </w:p>
    <w:p w:rsidR="00621503" w:rsidRDefault="00621503">
      <w:pPr>
        <w:pStyle w:val="HTML"/>
      </w:pPr>
      <w:r>
        <w:t xml:space="preserve">                                       conventi-onally</w:t>
      </w:r>
    </w:p>
    <w:p w:rsidR="00621503" w:rsidRDefault="00621503">
      <w:pPr>
        <w:pStyle w:val="HTML"/>
      </w:pPr>
      <w:r>
        <w:t xml:space="preserve">                                       effectives</w:t>
      </w:r>
    </w:p>
    <w:p w:rsidR="00621503" w:rsidRDefault="00621503">
      <w:pPr>
        <w:pStyle w:val="HTML"/>
      </w:pPr>
      <w:r>
        <w:t xml:space="preserve">                                   fr  pierres dе construction des</w:t>
      </w:r>
    </w:p>
    <w:p w:rsidR="00621503" w:rsidRDefault="00621503">
      <w:pPr>
        <w:pStyle w:val="HTML"/>
      </w:pPr>
      <w:r>
        <w:t xml:space="preserve">                                       murs, de b[e2]ton conven-  *</w:t>
      </w:r>
    </w:p>
    <w:p w:rsidR="00621503" w:rsidRDefault="00621503">
      <w:pPr>
        <w:pStyle w:val="HTML"/>
      </w:pPr>
      <w:r>
        <w:t xml:space="preserve">                                       tionellemeht. effectives</w:t>
      </w:r>
    </w:p>
    <w:p w:rsidR="00621503" w:rsidRDefault="00621503">
      <w:pPr>
        <w:pStyle w:val="HTML"/>
      </w:pPr>
      <w:r>
        <w:t xml:space="preserve">                                   ru  условно-эффективные</w:t>
      </w:r>
    </w:p>
    <w:p w:rsidR="00621503" w:rsidRDefault="00621503">
      <w:pPr>
        <w:pStyle w:val="HTML"/>
      </w:pPr>
      <w:r>
        <w:t xml:space="preserve">                                       бетонные стеновые камни</w:t>
      </w:r>
    </w:p>
    <w:p w:rsidR="00621503" w:rsidRDefault="00621503">
      <w:pPr>
        <w:pStyle w:val="HTML"/>
      </w:pPr>
      <w:r>
        <w:t xml:space="preserve">        Бетонні камені густиною        Бетонные камни плотнос-</w:t>
      </w:r>
    </w:p>
    <w:p w:rsidR="00621503" w:rsidRDefault="00621503">
      <w:pPr>
        <w:pStyle w:val="HTML"/>
      </w:pPr>
      <w:r>
        <w:t xml:space="preserve">        від 1400 до 1650 кг/м3         тью от 1401 до 1650 кг/м3</w:t>
      </w:r>
    </w:p>
    <w:p w:rsidR="00621503" w:rsidRDefault="00621503">
      <w:pPr>
        <w:pStyle w:val="HTML"/>
      </w:pPr>
      <w:r>
        <w:t>4.1.48  важкі бетонні стінові      de  Schwere Wandbaubetonsteine</w:t>
      </w:r>
    </w:p>
    <w:p w:rsidR="00621503" w:rsidRDefault="00621503">
      <w:pPr>
        <w:pStyle w:val="HTML"/>
      </w:pPr>
      <w:r>
        <w:t xml:space="preserve">        камені                     еn  hеаvу wall concrete stones</w:t>
      </w:r>
    </w:p>
    <w:p w:rsidR="00621503" w:rsidRDefault="00621503">
      <w:pPr>
        <w:pStyle w:val="HTML"/>
      </w:pPr>
      <w:r>
        <w:t xml:space="preserve">                                   fr  pierres de censtruction des</w:t>
      </w:r>
    </w:p>
    <w:p w:rsidR="00621503" w:rsidRDefault="00621503">
      <w:pPr>
        <w:pStyle w:val="HTML"/>
      </w:pPr>
      <w:r>
        <w:t xml:space="preserve">                                       murs de b[e2]ton lourdes</w:t>
      </w:r>
    </w:p>
    <w:p w:rsidR="00621503" w:rsidRDefault="00621503">
      <w:pPr>
        <w:pStyle w:val="HTML"/>
      </w:pPr>
      <w:r>
        <w:t xml:space="preserve">                                   ru  тяжелые бетонные стеновые</w:t>
      </w:r>
    </w:p>
    <w:p w:rsidR="00621503" w:rsidRDefault="00621503">
      <w:pPr>
        <w:pStyle w:val="HTML"/>
      </w:pPr>
      <w:r>
        <w:t xml:space="preserve">                                       камни</w:t>
      </w:r>
    </w:p>
    <w:p w:rsidR="00621503" w:rsidRDefault="00621503">
      <w:pPr>
        <w:pStyle w:val="HTML"/>
      </w:pPr>
      <w:r>
        <w:t xml:space="preserve">                               - 13 -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Бетонні камені з густиною      Бетонные камни плот-</w:t>
      </w:r>
    </w:p>
    <w:p w:rsidR="00621503" w:rsidRDefault="00621503">
      <w:pPr>
        <w:pStyle w:val="HTML"/>
      </w:pPr>
      <w:r>
        <w:t xml:space="preserve">        бiльшою, ніж 1650 кг/м3        ностью более 1650 кг/м3</w:t>
      </w:r>
    </w:p>
    <w:p w:rsidR="00621503" w:rsidRDefault="00621503">
      <w:pPr>
        <w:pStyle w:val="HTML"/>
      </w:pPr>
      <w:r>
        <w:t>4.1.49  ніздрюватий бетон          dе  Zеllenbeton</w:t>
      </w:r>
    </w:p>
    <w:p w:rsidR="00621503" w:rsidRDefault="00621503">
      <w:pPr>
        <w:pStyle w:val="HTML"/>
      </w:pPr>
      <w:r>
        <w:t xml:space="preserve">                                   en  сellular conсrеte</w:t>
      </w:r>
    </w:p>
    <w:p w:rsidR="00621503" w:rsidRDefault="00621503">
      <w:pPr>
        <w:pStyle w:val="HTML"/>
      </w:pPr>
      <w:r>
        <w:t xml:space="preserve">                                   fr  Ьеtоn cellulair</w:t>
      </w:r>
    </w:p>
    <w:p w:rsidR="00621503" w:rsidRDefault="00621503">
      <w:pPr>
        <w:pStyle w:val="HTML"/>
      </w:pPr>
      <w:r>
        <w:t xml:space="preserve">                                   ru  ячеиcтый бетон</w:t>
      </w:r>
    </w:p>
    <w:p w:rsidR="00621503" w:rsidRDefault="00621503">
      <w:pPr>
        <w:pStyle w:val="HTML"/>
      </w:pPr>
      <w:r>
        <w:t xml:space="preserve">        Штучный кам'яний мате-         Искусственный каменный</w:t>
      </w:r>
    </w:p>
    <w:p w:rsidR="00621503" w:rsidRDefault="00621503">
      <w:pPr>
        <w:pStyle w:val="HTML"/>
      </w:pPr>
      <w:r>
        <w:t xml:space="preserve">        ріал з рівномірно розпо-       материал с равномерно</w:t>
      </w:r>
    </w:p>
    <w:p w:rsidR="00621503" w:rsidRDefault="00621503">
      <w:pPr>
        <w:pStyle w:val="HTML"/>
      </w:pPr>
      <w:r>
        <w:t xml:space="preserve">        діленими порами у вигля-       распределенными порами</w:t>
      </w:r>
    </w:p>
    <w:p w:rsidR="00621503" w:rsidRDefault="00621503">
      <w:pPr>
        <w:pStyle w:val="HTML"/>
      </w:pPr>
      <w:r>
        <w:t xml:space="preserve">        ді сферичних комірок,          в виде сферических ячеек,</w:t>
      </w:r>
    </w:p>
    <w:p w:rsidR="00621503" w:rsidRDefault="00621503">
      <w:pPr>
        <w:pStyle w:val="HTML"/>
      </w:pPr>
      <w:r>
        <w:t xml:space="preserve">        діаметр яких, як прави-        диаметр которых, как пра-</w:t>
      </w:r>
    </w:p>
    <w:p w:rsidR="00621503" w:rsidRDefault="00621503">
      <w:pPr>
        <w:pStyle w:val="HTML"/>
      </w:pPr>
      <w:r>
        <w:t xml:space="preserve">        ло, складає 1-3 мм             вило, составляет 1-3 мм</w:t>
      </w:r>
    </w:p>
    <w:p w:rsidR="00621503" w:rsidRDefault="00621503">
      <w:pPr>
        <w:pStyle w:val="HTML"/>
      </w:pPr>
      <w:r>
        <w:t>4.1.50  газобетон                  de  Gasbеton</w:t>
      </w:r>
    </w:p>
    <w:p w:rsidR="00621503" w:rsidRDefault="00621503">
      <w:pPr>
        <w:pStyle w:val="HTML"/>
      </w:pPr>
      <w:r>
        <w:t xml:space="preserve">                                   en  acrated concrete</w:t>
      </w:r>
    </w:p>
    <w:p w:rsidR="00621503" w:rsidRDefault="00621503">
      <w:pPr>
        <w:pStyle w:val="HTML"/>
      </w:pPr>
      <w:r>
        <w:t xml:space="preserve">                                   fr  Ь[e2]ton au gaz            *</w:t>
      </w:r>
    </w:p>
    <w:p w:rsidR="00621503" w:rsidRDefault="00621503">
      <w:pPr>
        <w:pStyle w:val="HTML"/>
      </w:pPr>
      <w:r>
        <w:t xml:space="preserve">                                   ru  газобетон</w:t>
      </w:r>
    </w:p>
    <w:p w:rsidR="00621503" w:rsidRDefault="00621503">
      <w:pPr>
        <w:pStyle w:val="HTML"/>
      </w:pPr>
      <w:r>
        <w:t xml:space="preserve">        Ніздрюватий бетон, пори-       Ячеистый бетон, поризо-</w:t>
      </w:r>
    </w:p>
    <w:p w:rsidR="00621503" w:rsidRDefault="00621503">
      <w:pPr>
        <w:pStyle w:val="HTML"/>
      </w:pPr>
      <w:r>
        <w:t xml:space="preserve">        зований газоутворювачем        ванный газообразователем</w:t>
      </w:r>
    </w:p>
    <w:p w:rsidR="00621503" w:rsidRDefault="00621503">
      <w:pPr>
        <w:pStyle w:val="HTML"/>
      </w:pPr>
      <w:r>
        <w:t>4.1.51  пінобетон                  de  Schaubeton</w:t>
      </w:r>
    </w:p>
    <w:p w:rsidR="00621503" w:rsidRDefault="00621503">
      <w:pPr>
        <w:pStyle w:val="HTML"/>
      </w:pPr>
      <w:r>
        <w:t xml:space="preserve">                                   еn  foam concrеte</w:t>
      </w:r>
    </w:p>
    <w:p w:rsidR="00621503" w:rsidRDefault="00621503">
      <w:pPr>
        <w:pStyle w:val="HTML"/>
      </w:pPr>
      <w:r>
        <w:t xml:space="preserve">                                   fr  bеton mousse</w:t>
      </w:r>
    </w:p>
    <w:p w:rsidR="00621503" w:rsidRDefault="00621503">
      <w:pPr>
        <w:pStyle w:val="HTML"/>
      </w:pPr>
      <w:r>
        <w:t xml:space="preserve">                                   ru  пенобетон</w:t>
      </w:r>
    </w:p>
    <w:p w:rsidR="00621503" w:rsidRDefault="00621503">
      <w:pPr>
        <w:pStyle w:val="HTML"/>
      </w:pPr>
      <w:r>
        <w:t xml:space="preserve">        Ніздрюватий бетон, пори-       Ячеистый бетон, поризо-</w:t>
      </w:r>
    </w:p>
    <w:p w:rsidR="00621503" w:rsidRDefault="00621503">
      <w:pPr>
        <w:pStyle w:val="HTML"/>
      </w:pPr>
      <w:r>
        <w:t xml:space="preserve">        зований піноутворювачем        ванный пенообразователем</w:t>
      </w:r>
    </w:p>
    <w:p w:rsidR="00621503" w:rsidRDefault="00621503">
      <w:pPr>
        <w:pStyle w:val="HTML"/>
      </w:pPr>
      <w:r>
        <w:t xml:space="preserve">     4.2 Показники зовнішнього вигляду та поверхні виробів</w:t>
      </w:r>
    </w:p>
    <w:p w:rsidR="00621503" w:rsidRDefault="00621503">
      <w:pPr>
        <w:pStyle w:val="HTML"/>
      </w:pPr>
      <w:r>
        <w:t>4.2.1   лицьова поверхня           de  Vеrblеndenboderfl[a1]che   *</w:t>
      </w:r>
    </w:p>
    <w:p w:rsidR="00621503" w:rsidRDefault="00621503">
      <w:pPr>
        <w:pStyle w:val="HTML"/>
      </w:pPr>
      <w:r>
        <w:t xml:space="preserve">        стінових матеріалів            der Wandbaustoffе</w:t>
      </w:r>
    </w:p>
    <w:p w:rsidR="00621503" w:rsidRDefault="00621503">
      <w:pPr>
        <w:pStyle w:val="HTML"/>
      </w:pPr>
      <w:r>
        <w:t xml:space="preserve">                                   en  facing surfacе of wall</w:t>
      </w:r>
    </w:p>
    <w:p w:rsidR="00621503" w:rsidRDefault="00621503">
      <w:pPr>
        <w:pStyle w:val="HTML"/>
      </w:pPr>
      <w:r>
        <w:t xml:space="preserve">                                       matеrials</w:t>
      </w:r>
    </w:p>
    <w:p w:rsidR="00621503" w:rsidRDefault="00621503">
      <w:pPr>
        <w:pStyle w:val="HTML"/>
      </w:pPr>
      <w:r>
        <w:t xml:space="preserve">                                   fr  bеlle face des mat[е2]ri-  *</w:t>
      </w:r>
    </w:p>
    <w:p w:rsidR="00621503" w:rsidRDefault="00621503">
      <w:pPr>
        <w:pStyle w:val="HTML"/>
      </w:pPr>
      <w:r>
        <w:t xml:space="preserve">                                       aux de construction des</w:t>
      </w:r>
    </w:p>
    <w:p w:rsidR="00621503" w:rsidRDefault="00621503">
      <w:pPr>
        <w:pStyle w:val="HTML"/>
      </w:pPr>
      <w:r>
        <w:t xml:space="preserve">                                       murs</w:t>
      </w:r>
    </w:p>
    <w:p w:rsidR="00621503" w:rsidRDefault="00621503">
      <w:pPr>
        <w:pStyle w:val="HTML"/>
      </w:pPr>
      <w:r>
        <w:t xml:space="preserve">                                   ru  лицевая поверхность</w:t>
      </w:r>
    </w:p>
    <w:p w:rsidR="00621503" w:rsidRDefault="00621503">
      <w:pPr>
        <w:pStyle w:val="HTML"/>
      </w:pPr>
      <w:r>
        <w:t xml:space="preserve">                                       стеновых материалов</w:t>
      </w:r>
    </w:p>
    <w:p w:rsidR="00621503" w:rsidRDefault="00621503">
      <w:pPr>
        <w:pStyle w:val="HTML"/>
      </w:pPr>
      <w:r>
        <w:t xml:space="preserve">        Поверхня матеріалу, яку        Поверхность материала,</w:t>
      </w:r>
    </w:p>
    <w:p w:rsidR="00621503" w:rsidRDefault="00621503">
      <w:pPr>
        <w:pStyle w:val="HTML"/>
      </w:pPr>
      <w:r>
        <w:t xml:space="preserve">        видно після її укладання       видимая после ее укладки</w:t>
      </w:r>
    </w:p>
    <w:p w:rsidR="00621503" w:rsidRDefault="00621503">
      <w:pPr>
        <w:pStyle w:val="HTML"/>
      </w:pPr>
      <w:r>
        <w:t xml:space="preserve">        в стіну                        в стену</w:t>
      </w:r>
    </w:p>
    <w:p w:rsidR="00621503" w:rsidRDefault="00621503">
      <w:pPr>
        <w:pStyle w:val="HTML"/>
      </w:pPr>
      <w:r>
        <w:t>4.2.2   грані стінових             dе  Wandbaustoffefl[а1]chen    *</w:t>
      </w:r>
    </w:p>
    <w:p w:rsidR="00621503" w:rsidRDefault="00621503">
      <w:pPr>
        <w:pStyle w:val="HTML"/>
      </w:pPr>
      <w:r>
        <w:t xml:space="preserve">        матеріалів                 еn  latеral arris of wall</w:t>
      </w:r>
    </w:p>
    <w:p w:rsidR="00621503" w:rsidRDefault="00621503">
      <w:pPr>
        <w:pStyle w:val="HTML"/>
      </w:pPr>
      <w:r>
        <w:t xml:space="preserve">                                       matеrials</w:t>
      </w:r>
    </w:p>
    <w:p w:rsidR="00621503" w:rsidRDefault="00621503">
      <w:pPr>
        <w:pStyle w:val="HTML"/>
      </w:pPr>
      <w:r>
        <w:t xml:space="preserve">                                   fr  ar[e3]tes lat[е2]rales dеs *</w:t>
      </w:r>
    </w:p>
    <w:p w:rsidR="00621503" w:rsidRDefault="00621503">
      <w:pPr>
        <w:pStyle w:val="HTML"/>
      </w:pPr>
      <w:r>
        <w:t xml:space="preserve">                                       mat[е2]riaux dе construc-</w:t>
      </w:r>
    </w:p>
    <w:p w:rsidR="00621503" w:rsidRDefault="00621503">
      <w:pPr>
        <w:pStyle w:val="HTML"/>
      </w:pPr>
      <w:r>
        <w:t xml:space="preserve">                                       tion des murs</w:t>
      </w:r>
    </w:p>
    <w:p w:rsidR="00621503" w:rsidRDefault="00621503">
      <w:pPr>
        <w:pStyle w:val="HTML"/>
      </w:pPr>
      <w:r>
        <w:t xml:space="preserve">                                   ru  грани стеновых материалов</w:t>
      </w:r>
    </w:p>
    <w:p w:rsidR="00621503" w:rsidRDefault="00621503">
      <w:pPr>
        <w:pStyle w:val="HTML"/>
      </w:pPr>
      <w:r>
        <w:t xml:space="preserve">        Обмежені ребрами бо-           Ограниченные ребрами</w:t>
      </w:r>
    </w:p>
    <w:p w:rsidR="00621503" w:rsidRDefault="00621503">
      <w:pPr>
        <w:pStyle w:val="HTML"/>
      </w:pPr>
      <w:r>
        <w:t xml:space="preserve">        кові поверхні матеріалу,       боковые поверхности</w:t>
      </w:r>
    </w:p>
    <w:p w:rsidR="00621503" w:rsidRDefault="00621503">
      <w:pPr>
        <w:pStyle w:val="HTML"/>
      </w:pPr>
      <w:r>
        <w:t xml:space="preserve">        які прилягають одна до         материала, примыкающие</w:t>
      </w:r>
    </w:p>
    <w:p w:rsidR="00621503" w:rsidRDefault="00621503">
      <w:pPr>
        <w:pStyle w:val="HTML"/>
      </w:pPr>
      <w:r>
        <w:t xml:space="preserve">        одної при yкладенні            друг к другу при укладке</w:t>
      </w:r>
    </w:p>
    <w:p w:rsidR="00621503" w:rsidRDefault="00621503">
      <w:pPr>
        <w:pStyle w:val="HTML"/>
      </w:pPr>
      <w:r>
        <w:t xml:space="preserve">                               - 14 -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>4.2.3   технологічні порожнини     dе  Technologisehe Hohlr[a1]-  *</w:t>
      </w:r>
    </w:p>
    <w:p w:rsidR="00621503" w:rsidRDefault="00621503">
      <w:pPr>
        <w:pStyle w:val="HTML"/>
      </w:pPr>
      <w:r>
        <w:t xml:space="preserve">                                       ume</w:t>
      </w:r>
    </w:p>
    <w:p w:rsidR="00621503" w:rsidRDefault="00621503">
      <w:pPr>
        <w:pStyle w:val="HTML"/>
      </w:pPr>
      <w:r>
        <w:t xml:space="preserve">                                   еn  technological voids</w:t>
      </w:r>
    </w:p>
    <w:p w:rsidR="00621503" w:rsidRDefault="00621503">
      <w:pPr>
        <w:pStyle w:val="HTML"/>
      </w:pPr>
      <w:r>
        <w:t xml:space="preserve">                                   fr  vides technologiques</w:t>
      </w:r>
    </w:p>
    <w:p w:rsidR="00621503" w:rsidRDefault="00621503">
      <w:pPr>
        <w:pStyle w:val="HTML"/>
      </w:pPr>
      <w:r>
        <w:t xml:space="preserve">                                   ru  технологические пустоты</w:t>
      </w:r>
    </w:p>
    <w:p w:rsidR="00621503" w:rsidRDefault="00621503">
      <w:pPr>
        <w:pStyle w:val="HTML"/>
      </w:pPr>
      <w:r>
        <w:t xml:space="preserve">        Порожнини, утворені з          Пустоты, образованные</w:t>
      </w:r>
    </w:p>
    <w:p w:rsidR="00621503" w:rsidRDefault="00621503">
      <w:pPr>
        <w:pStyle w:val="HTML"/>
      </w:pPr>
      <w:r>
        <w:t xml:space="preserve">        технологічною метою,           в технологических целях,</w:t>
      </w:r>
    </w:p>
    <w:p w:rsidR="00621503" w:rsidRDefault="00621503">
      <w:pPr>
        <w:pStyle w:val="HTML"/>
      </w:pPr>
      <w:r>
        <w:t xml:space="preserve">        які мають різні розміри        имеющие различные раз-</w:t>
      </w:r>
    </w:p>
    <w:p w:rsidR="00621503" w:rsidRDefault="00621503">
      <w:pPr>
        <w:pStyle w:val="HTML"/>
      </w:pPr>
      <w:r>
        <w:t xml:space="preserve">        i конфігурацію                 меры и конфигурацию</w:t>
      </w:r>
    </w:p>
    <w:p w:rsidR="00621503" w:rsidRDefault="00621503">
      <w:pPr>
        <w:pStyle w:val="HTML"/>
      </w:pPr>
      <w:r>
        <w:t>4.2.4   рельєф виробу              de  Erzeugnisrеliеf</w:t>
      </w:r>
    </w:p>
    <w:p w:rsidR="00621503" w:rsidRDefault="00621503">
      <w:pPr>
        <w:pStyle w:val="HTML"/>
      </w:pPr>
      <w:r>
        <w:t xml:space="preserve">                                   еn  product's reliеf</w:t>
      </w:r>
    </w:p>
    <w:p w:rsidR="00621503" w:rsidRDefault="00621503">
      <w:pPr>
        <w:pStyle w:val="HTML"/>
      </w:pPr>
      <w:r>
        <w:t xml:space="preserve">                                   fr  reliеf de produit</w:t>
      </w:r>
    </w:p>
    <w:p w:rsidR="00621503" w:rsidRDefault="00621503">
      <w:pPr>
        <w:pStyle w:val="HTML"/>
      </w:pPr>
      <w:r>
        <w:t xml:space="preserve">                                   ru  рельеф изделия</w:t>
      </w:r>
    </w:p>
    <w:p w:rsidR="00621503" w:rsidRDefault="00621503">
      <w:pPr>
        <w:pStyle w:val="HTML"/>
      </w:pPr>
      <w:r>
        <w:t xml:space="preserve">        Опукле чи заглиблене           Выпуклое или углублен-</w:t>
      </w:r>
    </w:p>
    <w:p w:rsidR="00621503" w:rsidRDefault="00621503">
      <w:pPr>
        <w:pStyle w:val="HTML"/>
      </w:pPr>
      <w:r>
        <w:t xml:space="preserve">        зображення на лицъовій         ное изображение на лице-</w:t>
      </w:r>
    </w:p>
    <w:p w:rsidR="00621503" w:rsidRDefault="00621503">
      <w:pPr>
        <w:pStyle w:val="HTML"/>
      </w:pPr>
      <w:r>
        <w:t xml:space="preserve">        поверхні виробу                вой поверхности изделия</w:t>
      </w:r>
    </w:p>
    <w:p w:rsidR="00621503" w:rsidRDefault="00621503">
      <w:pPr>
        <w:pStyle w:val="HTML"/>
      </w:pPr>
      <w:r>
        <w:t>4.2.5   полива                     de  de Glasur</w:t>
      </w:r>
    </w:p>
    <w:p w:rsidR="00621503" w:rsidRDefault="00621503">
      <w:pPr>
        <w:pStyle w:val="HTML"/>
      </w:pPr>
      <w:r>
        <w:t xml:space="preserve">                                   en  glaze</w:t>
      </w:r>
    </w:p>
    <w:p w:rsidR="00621503" w:rsidRDefault="00621503">
      <w:pPr>
        <w:pStyle w:val="HTML"/>
      </w:pPr>
      <w:r>
        <w:t xml:space="preserve">                                   fr  gla[с5]ure                 *</w:t>
      </w:r>
    </w:p>
    <w:p w:rsidR="00621503" w:rsidRDefault="00621503">
      <w:pPr>
        <w:pStyle w:val="HTML"/>
      </w:pPr>
      <w:r>
        <w:t xml:space="preserve">                                   ru  глазурь</w:t>
      </w:r>
    </w:p>
    <w:p w:rsidR="00621503" w:rsidRDefault="00621503">
      <w:pPr>
        <w:pStyle w:val="HTML"/>
      </w:pPr>
      <w:r>
        <w:t xml:space="preserve">        Тонкий склоподібний            Тонкий стекловидный или</w:t>
      </w:r>
    </w:p>
    <w:p w:rsidR="00621503" w:rsidRDefault="00621503">
      <w:pPr>
        <w:pStyle w:val="HTML"/>
      </w:pPr>
      <w:r>
        <w:t xml:space="preserve">        або частково закристалі-       частично закристаллизо-</w:t>
      </w:r>
    </w:p>
    <w:p w:rsidR="00621503" w:rsidRDefault="00621503">
      <w:pPr>
        <w:pStyle w:val="HTML"/>
      </w:pPr>
      <w:r>
        <w:t xml:space="preserve">        зований шар, який по-          ванный слой, покрыва-</w:t>
      </w:r>
    </w:p>
    <w:p w:rsidR="00621503" w:rsidRDefault="00621503">
      <w:pPr>
        <w:pStyle w:val="HTML"/>
      </w:pPr>
      <w:r>
        <w:t xml:space="preserve">        криває поверхню кера-          ющий поверхность кера-</w:t>
      </w:r>
    </w:p>
    <w:p w:rsidR="00621503" w:rsidRDefault="00621503">
      <w:pPr>
        <w:pStyle w:val="HTML"/>
      </w:pPr>
      <w:r>
        <w:t xml:space="preserve">        мічної цегли і закріпле-       мического кирпича и за-</w:t>
      </w:r>
    </w:p>
    <w:p w:rsidR="00621503" w:rsidRDefault="00621503">
      <w:pPr>
        <w:pStyle w:val="HTML"/>
      </w:pPr>
      <w:r>
        <w:t xml:space="preserve">        ний випалюванням при           крепленный обжигом при</w:t>
      </w:r>
    </w:p>
    <w:p w:rsidR="00621503" w:rsidRDefault="00621503">
      <w:pPr>
        <w:pStyle w:val="HTML"/>
      </w:pPr>
      <w:r>
        <w:t xml:space="preserve">        високих температурах           высоких температурах</w:t>
      </w:r>
    </w:p>
    <w:p w:rsidR="00621503" w:rsidRDefault="00621503">
      <w:pPr>
        <w:pStyle w:val="HTML"/>
      </w:pPr>
      <w:r>
        <w:t>4.2.6   ангоб                      de  Engobe</w:t>
      </w:r>
    </w:p>
    <w:p w:rsidR="00621503" w:rsidRDefault="00621503">
      <w:pPr>
        <w:pStyle w:val="HTML"/>
      </w:pPr>
      <w:r>
        <w:t xml:space="preserve">                                   еn  engobе</w:t>
      </w:r>
    </w:p>
    <w:p w:rsidR="00621503" w:rsidRDefault="00621503">
      <w:pPr>
        <w:pStyle w:val="HTML"/>
      </w:pPr>
      <w:r>
        <w:t xml:space="preserve">                                   fr  engobe</w:t>
      </w:r>
    </w:p>
    <w:p w:rsidR="00621503" w:rsidRDefault="00621503">
      <w:pPr>
        <w:pStyle w:val="HTML"/>
      </w:pPr>
      <w:r>
        <w:t xml:space="preserve">                                   ru  ангоб</w:t>
      </w:r>
    </w:p>
    <w:p w:rsidR="00621503" w:rsidRDefault="00621503">
      <w:pPr>
        <w:pStyle w:val="HTML"/>
      </w:pPr>
      <w:r>
        <w:t xml:space="preserve">        Тонкий шар з глинистої         Тонкий слой из глинистой</w:t>
      </w:r>
    </w:p>
    <w:p w:rsidR="00621503" w:rsidRDefault="00621503">
      <w:pPr>
        <w:pStyle w:val="HTML"/>
      </w:pPr>
      <w:r>
        <w:t xml:space="preserve">        суспензії, що наносять на      сузпензии, наносимый на</w:t>
      </w:r>
    </w:p>
    <w:p w:rsidR="00621503" w:rsidRDefault="00621503">
      <w:pPr>
        <w:pStyle w:val="HTML"/>
      </w:pPr>
      <w:r>
        <w:t xml:space="preserve">        поверхню керамічної            поверхность керамическо-</w:t>
      </w:r>
    </w:p>
    <w:p w:rsidR="00621503" w:rsidRDefault="00621503">
      <w:pPr>
        <w:pStyle w:val="HTML"/>
      </w:pPr>
      <w:r>
        <w:t xml:space="preserve">        цегли до її випалювання        го кирпича до его обжига</w:t>
      </w:r>
    </w:p>
    <w:p w:rsidR="00621503" w:rsidRDefault="00621503">
      <w:pPr>
        <w:pStyle w:val="HTML"/>
      </w:pPr>
      <w:r>
        <w:t xml:space="preserve">        або покриття поливою,          или покрытия глазурью и</w:t>
      </w:r>
    </w:p>
    <w:p w:rsidR="00621503" w:rsidRDefault="00621503">
      <w:pPr>
        <w:pStyle w:val="HTML"/>
      </w:pPr>
      <w:r>
        <w:t xml:space="preserve">        який закриває поверхню         закрывающий поверхность</w:t>
      </w:r>
    </w:p>
    <w:p w:rsidR="00621503" w:rsidRDefault="00621503">
      <w:pPr>
        <w:pStyle w:val="HTML"/>
      </w:pPr>
      <w:r>
        <w:t xml:space="preserve">        частково або повністю          частично или полностью</w:t>
      </w:r>
    </w:p>
    <w:p w:rsidR="00621503" w:rsidRDefault="00621503">
      <w:pPr>
        <w:pStyle w:val="HTML"/>
      </w:pPr>
      <w:r>
        <w:t xml:space="preserve">                               - 15 -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      Абетковий покажчик українських термінів</w:t>
      </w:r>
    </w:p>
    <w:p w:rsidR="00621503" w:rsidRDefault="00621503">
      <w:pPr>
        <w:pStyle w:val="HTML"/>
      </w:pPr>
      <w:r>
        <w:t>ангоб.................................................. 4.2.6</w:t>
      </w:r>
    </w:p>
    <w:p w:rsidR="00621503" w:rsidRDefault="00621503">
      <w:pPr>
        <w:pStyle w:val="HTML"/>
      </w:pPr>
      <w:r>
        <w:t>бетон ніздрюватий ..................................... 4.1.49</w:t>
      </w:r>
    </w:p>
    <w:p w:rsidR="00621503" w:rsidRDefault="00621503">
      <w:pPr>
        <w:pStyle w:val="HTML"/>
      </w:pPr>
      <w:r>
        <w:t>блок стіновий.......................................... 4.1.6</w:t>
      </w:r>
    </w:p>
    <w:p w:rsidR="00621503" w:rsidRDefault="00621503">
      <w:pPr>
        <w:pStyle w:val="HTML"/>
      </w:pPr>
      <w:r>
        <w:t>газобетон ............................................. 4.1.50</w:t>
      </w:r>
    </w:p>
    <w:p w:rsidR="00621503" w:rsidRDefault="00621503">
      <w:pPr>
        <w:pStyle w:val="HTML"/>
      </w:pPr>
      <w:r>
        <w:t>грані стінових матеріалів ............................. 4.2.2</w:t>
      </w:r>
    </w:p>
    <w:p w:rsidR="00621503" w:rsidRDefault="00621503">
      <w:pPr>
        <w:pStyle w:val="HTML"/>
      </w:pPr>
      <w:r>
        <w:t>камені бетонні стінові ................................ 4.1.39</w:t>
      </w:r>
    </w:p>
    <w:p w:rsidR="00621503" w:rsidRDefault="00621503">
      <w:pPr>
        <w:pStyle w:val="HTML"/>
      </w:pPr>
      <w:r>
        <w:t>камені бетонні стінові важкі........................... 4.1.48</w:t>
      </w:r>
    </w:p>
    <w:p w:rsidR="00621503" w:rsidRDefault="00621503">
      <w:pPr>
        <w:pStyle w:val="HTML"/>
      </w:pPr>
      <w:r>
        <w:t>камені бетонні стінові лицьові......................... 4.1.43</w:t>
      </w:r>
    </w:p>
    <w:p w:rsidR="00621503" w:rsidRDefault="00621503">
      <w:pPr>
        <w:pStyle w:val="HTML"/>
      </w:pPr>
      <w:r>
        <w:t>камені бетонні стінові ефективні ...................... 4.1.46</w:t>
      </w:r>
    </w:p>
    <w:p w:rsidR="00621503" w:rsidRDefault="00621503">
      <w:pPr>
        <w:pStyle w:val="HTML"/>
      </w:pPr>
      <w:r>
        <w:t>камені бетонні стінові кольорові....................... 4.1.45</w:t>
      </w:r>
    </w:p>
    <w:p w:rsidR="00621503" w:rsidRDefault="00621503">
      <w:pPr>
        <w:pStyle w:val="HTML"/>
      </w:pPr>
      <w:r>
        <w:t>камені бетонні стінові умовно-ефективні ............... 4.1.47</w:t>
      </w:r>
    </w:p>
    <w:p w:rsidR="00621503" w:rsidRDefault="00621503">
      <w:pPr>
        <w:pStyle w:val="HTML"/>
      </w:pPr>
      <w:r>
        <w:t>камені з горизонтальним розміщенням порожнин........... 4.1.23</w:t>
      </w:r>
    </w:p>
    <w:p w:rsidR="00621503" w:rsidRDefault="00621503">
      <w:pPr>
        <w:pStyle w:val="HTML"/>
      </w:pPr>
      <w:r>
        <w:t>камені керамічні....................................... 4.1.20</w:t>
      </w:r>
    </w:p>
    <w:p w:rsidR="00621503" w:rsidRDefault="00621503">
      <w:pPr>
        <w:pStyle w:val="HTML"/>
      </w:pPr>
      <w:r>
        <w:t>камінь бетонний перегородковий......................... 4.1.42</w:t>
      </w:r>
    </w:p>
    <w:p w:rsidR="00621503" w:rsidRDefault="00621503">
      <w:pPr>
        <w:pStyle w:val="HTML"/>
      </w:pPr>
      <w:r>
        <w:t>камінь бетонний стіновий порожнистий................... 4.1.44</w:t>
      </w:r>
    </w:p>
    <w:p w:rsidR="00621503" w:rsidRDefault="00621503">
      <w:pPr>
        <w:pStyle w:val="HTML"/>
      </w:pPr>
      <w:r>
        <w:t>камінь бетонний цілий.................................. 4.1.40</w:t>
      </w:r>
    </w:p>
    <w:p w:rsidR="00621503" w:rsidRDefault="00621503">
      <w:pPr>
        <w:pStyle w:val="HTML"/>
      </w:pPr>
      <w:r>
        <w:t>камінь керамічний збільшений .......................... 4.1.22</w:t>
      </w:r>
    </w:p>
    <w:p w:rsidR="00621503" w:rsidRDefault="00621503">
      <w:pPr>
        <w:pStyle w:val="HTML"/>
      </w:pPr>
      <w:r>
        <w:t>камінь керамічний модульний............................ 4.1.21</w:t>
      </w:r>
    </w:p>
    <w:p w:rsidR="00621503" w:rsidRDefault="00621503">
      <w:pPr>
        <w:pStyle w:val="HTML"/>
      </w:pPr>
      <w:r>
        <w:t>камінь силікатний порожнистий ......................... 4.1.32</w:t>
      </w:r>
    </w:p>
    <w:p w:rsidR="00621503" w:rsidRDefault="00621503">
      <w:pPr>
        <w:pStyle w:val="HTML"/>
      </w:pPr>
      <w:r>
        <w:t>матеріали стінові...................................... 4.1.1</w:t>
      </w:r>
    </w:p>
    <w:p w:rsidR="00621503" w:rsidRDefault="00621503">
      <w:pPr>
        <w:pStyle w:val="HTML"/>
      </w:pPr>
      <w:r>
        <w:t>матеріали стінові дрібноштучні......................... 4.1.2</w:t>
      </w:r>
    </w:p>
    <w:p w:rsidR="00621503" w:rsidRDefault="00621503">
      <w:pPr>
        <w:pStyle w:val="HTML"/>
      </w:pPr>
      <w:r>
        <w:t>матеріали стінові кам'яні.............................. 4.1.3</w:t>
      </w:r>
    </w:p>
    <w:p w:rsidR="00621503" w:rsidRDefault="00621503">
      <w:pPr>
        <w:pStyle w:val="HTML"/>
      </w:pPr>
      <w:r>
        <w:t>матеріали стінові кам'яні природні..................... 4.1.4</w:t>
      </w:r>
    </w:p>
    <w:p w:rsidR="00621503" w:rsidRDefault="00621503">
      <w:pPr>
        <w:pStyle w:val="HTML"/>
      </w:pPr>
      <w:r>
        <w:t>матеріали стінові кам'яні штучні....................... 4.1.5</w:t>
      </w:r>
    </w:p>
    <w:p w:rsidR="00621503" w:rsidRDefault="00621503">
      <w:pPr>
        <w:pStyle w:val="HTML"/>
      </w:pPr>
      <w:r>
        <w:t>пінобетон ............................................. 4.1.51</w:t>
      </w:r>
    </w:p>
    <w:p w:rsidR="00621503" w:rsidRDefault="00621503">
      <w:pPr>
        <w:pStyle w:val="HTML"/>
      </w:pPr>
      <w:r>
        <w:t>поверхня стінових матеріалів лицьова................... 4.2.1</w:t>
      </w:r>
    </w:p>
    <w:p w:rsidR="00621503" w:rsidRDefault="00621503">
      <w:pPr>
        <w:pStyle w:val="HTML"/>
      </w:pPr>
      <w:r>
        <w:t>полива ................................................ 4.2.5</w:t>
      </w:r>
    </w:p>
    <w:p w:rsidR="00621503" w:rsidRDefault="00621503">
      <w:pPr>
        <w:pStyle w:val="HTML"/>
      </w:pPr>
      <w:r>
        <w:t>половинки бетонні поздовжні............................ 4.1.41</w:t>
      </w:r>
    </w:p>
    <w:p w:rsidR="00621503" w:rsidRDefault="00621503">
      <w:pPr>
        <w:pStyle w:val="HTML"/>
      </w:pPr>
      <w:r>
        <w:t>порожнини технологічні................................. 4.2.3</w:t>
      </w:r>
    </w:p>
    <w:p w:rsidR="00621503" w:rsidRDefault="00621503">
      <w:pPr>
        <w:pStyle w:val="HTML"/>
      </w:pPr>
      <w:r>
        <w:t>рельєф виробу ......................................... 4.2.4</w:t>
      </w:r>
    </w:p>
    <w:p w:rsidR="00621503" w:rsidRDefault="00621503">
      <w:pPr>
        <w:pStyle w:val="HTML"/>
      </w:pPr>
      <w:r>
        <w:t>цегла.................................................. 4.1.7</w:t>
      </w:r>
    </w:p>
    <w:p w:rsidR="00621503" w:rsidRDefault="00621503">
      <w:pPr>
        <w:pStyle w:val="HTML"/>
      </w:pPr>
      <w:r>
        <w:t>цегла і камені ефективні керамічні..................... 4.1.24</w:t>
      </w:r>
    </w:p>
    <w:p w:rsidR="00621503" w:rsidRDefault="00621503">
      <w:pPr>
        <w:pStyle w:val="HTML"/>
      </w:pPr>
      <w:r>
        <w:t>цегла і камені ефективні силікатні..................... 4.1.36</w:t>
      </w:r>
    </w:p>
    <w:p w:rsidR="00621503" w:rsidRDefault="00621503">
      <w:pPr>
        <w:pStyle w:val="HTML"/>
      </w:pPr>
      <w:r>
        <w:t>цегла і камені силікатні лицьові ...................... 4.1.33</w:t>
      </w:r>
    </w:p>
    <w:p w:rsidR="00621503" w:rsidRDefault="00621503">
      <w:pPr>
        <w:pStyle w:val="HTML"/>
      </w:pPr>
      <w:r>
        <w:t>цегла і камені силікатні лицьові кольорові............. 4.1.34</w:t>
      </w:r>
    </w:p>
    <w:p w:rsidR="00621503" w:rsidRDefault="00621503">
      <w:pPr>
        <w:pStyle w:val="HTML"/>
      </w:pPr>
      <w:r>
        <w:t>цегла і камені силікатні рядові........................ 4.1.35</w:t>
      </w:r>
    </w:p>
    <w:p w:rsidR="00621503" w:rsidRDefault="00621503">
      <w:pPr>
        <w:pStyle w:val="HTML"/>
      </w:pPr>
      <w:r>
        <w:t>цегла і камені силікатні умовно-ефективні ............. 4.1.37</w:t>
      </w:r>
    </w:p>
    <w:p w:rsidR="00621503" w:rsidRDefault="00621503">
      <w:pPr>
        <w:pStyle w:val="HTML"/>
      </w:pPr>
      <w:r>
        <w:t>цегла і камені умовно-ефективні........................ 4.1.25</w:t>
      </w:r>
    </w:p>
    <w:p w:rsidR="00621503" w:rsidRDefault="00621503">
      <w:pPr>
        <w:pStyle w:val="HTML"/>
      </w:pPr>
      <w:r>
        <w:t>цегла керамічна ангобова............................... 4.1.18</w:t>
      </w:r>
    </w:p>
    <w:p w:rsidR="00621503" w:rsidRDefault="00621503">
      <w:pPr>
        <w:pStyle w:val="HTML"/>
      </w:pPr>
      <w:r>
        <w:t>цегла керамічна гладка ................................ 4.1.14</w:t>
      </w:r>
    </w:p>
    <w:p w:rsidR="00621503" w:rsidRDefault="00621503">
      <w:pPr>
        <w:pStyle w:val="HTML"/>
      </w:pPr>
      <w:r>
        <w:t>цегла керамічна двошарова.............................. 4.1.17</w:t>
      </w:r>
    </w:p>
    <w:p w:rsidR="00621503" w:rsidRDefault="00621503">
      <w:pPr>
        <w:pStyle w:val="HTML"/>
      </w:pPr>
      <w:r>
        <w:t>цегла керамічна звичайна............................... 4.1.8</w:t>
      </w:r>
    </w:p>
    <w:p w:rsidR="00621503" w:rsidRDefault="00621503">
      <w:pPr>
        <w:pStyle w:val="HTML"/>
      </w:pPr>
      <w:r>
        <w:t>цегла керамічна лицьова ............................... 4.1.13</w:t>
      </w:r>
    </w:p>
    <w:p w:rsidR="00621503" w:rsidRDefault="00621503">
      <w:pPr>
        <w:pStyle w:val="HTML"/>
      </w:pPr>
      <w:r>
        <w:t>цегла керамічна офактурена ............................ 4.1.16</w:t>
      </w:r>
    </w:p>
    <w:p w:rsidR="00621503" w:rsidRDefault="00621503">
      <w:pPr>
        <w:pStyle w:val="HTML"/>
      </w:pPr>
      <w:r>
        <w:t>цегла керамічна полив'яна ............................. 4.1.19</w:t>
      </w:r>
    </w:p>
    <w:p w:rsidR="00621503" w:rsidRDefault="00621503">
      <w:pPr>
        <w:pStyle w:val="HTML"/>
      </w:pPr>
      <w:r>
        <w:t>цегла керамічна рельєфна............................... 4.1.15</w:t>
      </w:r>
    </w:p>
    <w:p w:rsidR="00621503" w:rsidRDefault="00621503">
      <w:pPr>
        <w:pStyle w:val="HTML"/>
      </w:pPr>
      <w:r>
        <w:t>цегла модульна......................................... 4.1.10</w:t>
      </w:r>
    </w:p>
    <w:p w:rsidR="00621503" w:rsidRDefault="00621503">
      <w:pPr>
        <w:pStyle w:val="HTML"/>
      </w:pPr>
      <w:r>
        <w:t>цегла одинарна......................................... 4.1.9</w:t>
      </w:r>
    </w:p>
    <w:p w:rsidR="00621503" w:rsidRDefault="00621503">
      <w:pPr>
        <w:pStyle w:val="HTML"/>
      </w:pPr>
      <w:r>
        <w:t>цегла порожниста....................................... 4.1.12</w:t>
      </w:r>
    </w:p>
    <w:p w:rsidR="00621503" w:rsidRDefault="00621503">
      <w:pPr>
        <w:pStyle w:val="HTML"/>
      </w:pPr>
      <w:r>
        <w:t>цегла потовщена........................................ 4.1.11</w:t>
      </w:r>
    </w:p>
    <w:p w:rsidR="00621503" w:rsidRDefault="00621503">
      <w:pPr>
        <w:pStyle w:val="HTML"/>
      </w:pPr>
      <w:r>
        <w:t>цегла силікатна........................................ 4.1.26</w:t>
      </w:r>
    </w:p>
    <w:p w:rsidR="00621503" w:rsidRDefault="00621503">
      <w:pPr>
        <w:pStyle w:val="HTML"/>
      </w:pPr>
      <w:r>
        <w:t>цегла силікатна звичайна............................... 4.1.38</w:t>
      </w:r>
    </w:p>
    <w:p w:rsidR="00621503" w:rsidRDefault="00621503">
      <w:pPr>
        <w:pStyle w:val="HTML"/>
      </w:pPr>
      <w:r>
        <w:t>цегла силікатна одинарна повнотіла .................... 4.1.27</w:t>
      </w:r>
    </w:p>
    <w:p w:rsidR="00621503" w:rsidRDefault="00621503">
      <w:pPr>
        <w:pStyle w:val="HTML"/>
      </w:pPr>
      <w:r>
        <w:t>цегла силікатна одинарна порожниста ................... 4.1.28</w:t>
      </w:r>
    </w:p>
    <w:p w:rsidR="00621503" w:rsidRDefault="00621503">
      <w:pPr>
        <w:pStyle w:val="HTML"/>
      </w:pPr>
      <w:r>
        <w:t>цегла силікатна пориста................................ 4.1.30</w:t>
      </w:r>
    </w:p>
    <w:p w:rsidR="00621503" w:rsidRDefault="00621503">
      <w:pPr>
        <w:pStyle w:val="HTML"/>
      </w:pPr>
      <w:r>
        <w:t>цегла силікатна пористопорожниста ..................... 4.1.31</w:t>
      </w:r>
    </w:p>
    <w:p w:rsidR="00621503" w:rsidRDefault="00621503">
      <w:pPr>
        <w:pStyle w:val="HTML"/>
      </w:pPr>
      <w:r>
        <w:t>цегла силікатна потовщена порожниста .................. 4.1.29</w:t>
      </w:r>
    </w:p>
    <w:p w:rsidR="00621503" w:rsidRDefault="00621503">
      <w:pPr>
        <w:pStyle w:val="HTML"/>
      </w:pPr>
      <w:r>
        <w:t xml:space="preserve">                               - 16 -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Aбетковий покажчик німецьких термінів</w:t>
      </w:r>
    </w:p>
    <w:p w:rsidR="00621503" w:rsidRDefault="00621503">
      <w:pPr>
        <w:pStyle w:val="HTML"/>
      </w:pPr>
      <w:r>
        <w:t>Bedingt-effektive Wandbaubetonsteine..................... 4.1.47</w:t>
      </w:r>
    </w:p>
    <w:p w:rsidR="00621503" w:rsidRDefault="00621503">
      <w:pPr>
        <w:pStyle w:val="HTML"/>
      </w:pPr>
      <w:r>
        <w:t>Bedingt-effektive Ziegel und Steine...................... 4.1.25</w:t>
      </w:r>
    </w:p>
    <w:p w:rsidR="00621503" w:rsidRDefault="00621503">
      <w:pPr>
        <w:pStyle w:val="HTML"/>
      </w:pPr>
      <w:r>
        <w:t>Dicker Kalkandlochziegel................................. 4.1.29</w:t>
      </w:r>
    </w:p>
    <w:p w:rsidR="00621503" w:rsidRDefault="00621503">
      <w:pPr>
        <w:pStyle w:val="HTML"/>
      </w:pPr>
      <w:r>
        <w:t>Einfacher Kalksandziegel und-steine...................... 4.1.35</w:t>
      </w:r>
    </w:p>
    <w:p w:rsidR="00621503" w:rsidRDefault="00621503">
      <w:pPr>
        <w:pStyle w:val="HTML"/>
      </w:pPr>
      <w:r>
        <w:t>Einfacher Kalksandlochziegel............................. 4.1.28</w:t>
      </w:r>
    </w:p>
    <w:p w:rsidR="00621503" w:rsidRDefault="00621503">
      <w:pPr>
        <w:pStyle w:val="HTML"/>
      </w:pPr>
      <w:r>
        <w:t>Einfacher Kalksandvollziegel............................. 4.1.27</w:t>
      </w:r>
    </w:p>
    <w:p w:rsidR="00621503" w:rsidRDefault="00621503">
      <w:pPr>
        <w:pStyle w:val="HTML"/>
      </w:pPr>
      <w:r>
        <w:t>Einfacher Ziegel ........................................ 4.1.9</w:t>
      </w:r>
    </w:p>
    <w:p w:rsidR="00621503" w:rsidRDefault="00621503">
      <w:pPr>
        <w:pStyle w:val="HTML"/>
      </w:pPr>
      <w:r>
        <w:t>Effektive Kalksandziegel und-steine...................... 4.1.36</w:t>
      </w:r>
    </w:p>
    <w:p w:rsidR="00621503" w:rsidRDefault="00621503">
      <w:pPr>
        <w:pStyle w:val="HTML"/>
      </w:pPr>
      <w:r>
        <w:t>Effektive Keramikziegel und-steine....................... 4.1.24</w:t>
      </w:r>
    </w:p>
    <w:p w:rsidR="00621503" w:rsidRDefault="00621503">
      <w:pPr>
        <w:pStyle w:val="HTML"/>
      </w:pPr>
      <w:r>
        <w:t>Effеktivе Wandbaubetonsteine............................. 4.1.46</w:t>
      </w:r>
    </w:p>
    <w:p w:rsidR="00621503" w:rsidRDefault="00621503">
      <w:pPr>
        <w:pStyle w:val="HTML"/>
      </w:pPr>
      <w:r>
        <w:t>Engobe...........,....................................... 4.2.6</w:t>
      </w:r>
    </w:p>
    <w:p w:rsidR="00621503" w:rsidRDefault="00621503">
      <w:pPr>
        <w:pStyle w:val="HTML"/>
      </w:pPr>
      <w:r>
        <w:t>Еngobierter Keramikziegel ............................... 4.1.18</w:t>
      </w:r>
    </w:p>
    <w:p w:rsidR="00621503" w:rsidRDefault="00621503">
      <w:pPr>
        <w:pStyle w:val="HTML"/>
      </w:pPr>
      <w:r>
        <w:t>Erzeugnisrelief.......................................... 4.2.4</w:t>
      </w:r>
    </w:p>
    <w:p w:rsidR="00621503" w:rsidRDefault="00621503">
      <w:pPr>
        <w:pStyle w:val="HTML"/>
      </w:pPr>
      <w:r>
        <w:t>Farbige Fassadenkalksandziegеl und-steine................ 4.1.34</w:t>
      </w:r>
    </w:p>
    <w:p w:rsidR="00621503" w:rsidRDefault="00621503">
      <w:pPr>
        <w:pStyle w:val="HTML"/>
      </w:pPr>
      <w:r>
        <w:t>Farbige Wandbaubetonsteine............................... 4.1.45</w:t>
      </w:r>
    </w:p>
    <w:p w:rsidR="00621503" w:rsidRDefault="00621503">
      <w:pPr>
        <w:pStyle w:val="HTML"/>
      </w:pPr>
      <w:r>
        <w:t>Fassaden Kalksandziegеl und-steine....................... 4.1.33</w:t>
      </w:r>
    </w:p>
    <w:p w:rsidR="00621503" w:rsidRDefault="00621503">
      <w:pPr>
        <w:pStyle w:val="HTML"/>
      </w:pPr>
      <w:r>
        <w:t>Gasbеton................................................. 4.1.50</w:t>
      </w:r>
    </w:p>
    <w:p w:rsidR="00621503" w:rsidRDefault="00621503">
      <w:pPr>
        <w:pStyle w:val="HTML"/>
      </w:pPr>
      <w:r>
        <w:t>Ganzbetonstein........................................... 4.1.40</w:t>
      </w:r>
    </w:p>
    <w:p w:rsidR="00621503" w:rsidRDefault="00621503">
      <w:pPr>
        <w:pStyle w:val="HTML"/>
      </w:pPr>
      <w:r>
        <w:t>Glasierter Keramikziegеl ................................ 4.1.19</w:t>
      </w:r>
    </w:p>
    <w:p w:rsidR="00621503" w:rsidRDefault="00621503">
      <w:pPr>
        <w:pStyle w:val="HTML"/>
      </w:pPr>
      <w:r>
        <w:t>Glasur................................................... 4.2.5</w:t>
      </w:r>
    </w:p>
    <w:p w:rsidR="00621503" w:rsidRDefault="00621503">
      <w:pPr>
        <w:pStyle w:val="HTML"/>
      </w:pPr>
      <w:r>
        <w:t>Glatte keramischer Ziegel................................ 4.1.14</w:t>
      </w:r>
    </w:p>
    <w:p w:rsidR="00621503" w:rsidRDefault="00621503">
      <w:pPr>
        <w:pStyle w:val="HTML"/>
      </w:pPr>
      <w:r>
        <w:t>Grosskeramikstein........................................ 4.1.22</w:t>
      </w:r>
    </w:p>
    <w:p w:rsidR="00621503" w:rsidRDefault="00621503">
      <w:pPr>
        <w:pStyle w:val="HTML"/>
      </w:pPr>
      <w:r>
        <w:t>Kalksandlochstein........................................ 4.1.32</w:t>
      </w:r>
    </w:p>
    <w:p w:rsidR="00621503" w:rsidRDefault="00621503">
      <w:pPr>
        <w:pStyle w:val="HTML"/>
      </w:pPr>
      <w:r>
        <w:t>Kalksandziegel........................................... 4.1.26</w:t>
      </w:r>
    </w:p>
    <w:p w:rsidR="00621503" w:rsidRDefault="00621503">
      <w:pPr>
        <w:pStyle w:val="HTML"/>
      </w:pPr>
      <w:r>
        <w:t>Keramiksteine ........................................... 4.1.20</w:t>
      </w:r>
    </w:p>
    <w:p w:rsidR="00621503" w:rsidRDefault="00621503">
      <w:pPr>
        <w:pStyle w:val="HTML"/>
      </w:pPr>
      <w:r>
        <w:t>Kеrаmischer Fakturierungsziegel.......................... 4.1.16</w:t>
      </w:r>
    </w:p>
    <w:p w:rsidR="00621503" w:rsidRDefault="00621503">
      <w:pPr>
        <w:pStyle w:val="HTML"/>
      </w:pPr>
      <w:r>
        <w:t>Kerаmischer Fassadenziegel............................... 4.1.13</w:t>
      </w:r>
    </w:p>
    <w:p w:rsidR="00621503" w:rsidRDefault="00621503">
      <w:pPr>
        <w:pStyle w:val="HTML"/>
      </w:pPr>
      <w:r>
        <w:t>Keramischer Normalstein.................................. 4.1.8</w:t>
      </w:r>
    </w:p>
    <w:p w:rsidR="00621503" w:rsidRDefault="00621503">
      <w:pPr>
        <w:pStyle w:val="HTML"/>
      </w:pPr>
      <w:r>
        <w:t>Keramischer Reliefziegel................................. 4.1.15</w:t>
      </w:r>
    </w:p>
    <w:p w:rsidR="00621503" w:rsidRDefault="00621503">
      <w:pPr>
        <w:pStyle w:val="HTML"/>
      </w:pPr>
      <w:r>
        <w:t>Schaubeton .............................................. 4.1.51</w:t>
      </w:r>
    </w:p>
    <w:p w:rsidR="00621503" w:rsidRDefault="00621503">
      <w:pPr>
        <w:pStyle w:val="HTML"/>
      </w:pPr>
      <w:r>
        <w:t>Schwere Wandbaubetonsteine .............................. 4.1.48</w:t>
      </w:r>
    </w:p>
    <w:p w:rsidR="00621503" w:rsidRDefault="00621503">
      <w:pPr>
        <w:pStyle w:val="HTML"/>
      </w:pPr>
      <w:r>
        <w:t>Steine mit horizontalen Hohlr[a1]umen.................... 4.1.23 *</w:t>
      </w:r>
    </w:p>
    <w:p w:rsidR="00621503" w:rsidRDefault="00621503">
      <w:pPr>
        <w:pStyle w:val="HTML"/>
      </w:pPr>
      <w:r>
        <w:t>Steinewandbaustoffe ..................................... 4.1.3</w:t>
      </w:r>
    </w:p>
    <w:p w:rsidR="00621503" w:rsidRDefault="00621503">
      <w:pPr>
        <w:pStyle w:val="HTML"/>
      </w:pPr>
      <w:r>
        <w:t>Silikatebedingt-effektive Ziegel und Steine.............. 4.1.37</w:t>
      </w:r>
    </w:p>
    <w:p w:rsidR="00621503" w:rsidRDefault="00621503">
      <w:pPr>
        <w:pStyle w:val="HTML"/>
      </w:pPr>
      <w:r>
        <w:t>Technologische Hohlr[а1]ume.............................. 4.2.3  *</w:t>
      </w:r>
    </w:p>
    <w:p w:rsidR="00621503" w:rsidRDefault="00621503">
      <w:pPr>
        <w:pStyle w:val="HTML"/>
      </w:pPr>
      <w:r>
        <w:t>Trennwandbetonstein...................................... 4.1.42</w:t>
      </w:r>
    </w:p>
    <w:p w:rsidR="00621503" w:rsidRDefault="00621503">
      <w:pPr>
        <w:pStyle w:val="HTML"/>
      </w:pPr>
      <w:r>
        <w:t>Verblendenboderfl[а1]che der Wandbaustoffe............... 4.2.1  *</w:t>
      </w:r>
    </w:p>
    <w:p w:rsidR="00621503" w:rsidRDefault="00621503">
      <w:pPr>
        <w:pStyle w:val="HTML"/>
      </w:pPr>
      <w:r>
        <w:t>Verblendwandbaubetonlochstein............................ 4.1.44</w:t>
      </w:r>
    </w:p>
    <w:p w:rsidR="00621503" w:rsidRDefault="00621503">
      <w:pPr>
        <w:pStyle w:val="HTML"/>
      </w:pPr>
      <w:r>
        <w:t>Verblendwandbaubetonsteinе .............................. 4.1.43</w:t>
      </w:r>
    </w:p>
    <w:p w:rsidR="00621503" w:rsidRDefault="00621503">
      <w:pPr>
        <w:pStyle w:val="HTML"/>
      </w:pPr>
      <w:r>
        <w:t>Wandbaubеtonsteine....................................... 4.1.39</w:t>
      </w:r>
    </w:p>
    <w:p w:rsidR="00621503" w:rsidRDefault="00621503">
      <w:pPr>
        <w:pStyle w:val="HTML"/>
      </w:pPr>
      <w:r>
        <w:t>Wandbaustoffe ........................................... 4.1.1</w:t>
      </w:r>
    </w:p>
    <w:p w:rsidR="00621503" w:rsidRDefault="00621503">
      <w:pPr>
        <w:pStyle w:val="HTML"/>
      </w:pPr>
      <w:r>
        <w:t>Wandbaustoffefl[a1]chen.................................. 4.2.2  *</w:t>
      </w:r>
    </w:p>
    <w:p w:rsidR="00621503" w:rsidRDefault="00621503">
      <w:pPr>
        <w:pStyle w:val="HTML"/>
      </w:pPr>
      <w:r>
        <w:t>Wandblock ............................................... 4.1.6</w:t>
      </w:r>
    </w:p>
    <w:p w:rsidR="00621503" w:rsidRDefault="00621503">
      <w:pPr>
        <w:pStyle w:val="HTML"/>
      </w:pPr>
      <w:r>
        <w:t>Wulstziegel.............................................. 4.1.11</w:t>
      </w:r>
    </w:p>
    <w:p w:rsidR="00621503" w:rsidRDefault="00621503">
      <w:pPr>
        <w:pStyle w:val="HTML"/>
      </w:pPr>
      <w:r>
        <w:t>Zеllenbeton ............................................. 4.1.49</w:t>
      </w:r>
    </w:p>
    <w:p w:rsidR="00621503" w:rsidRDefault="00621503">
      <w:pPr>
        <w:pStyle w:val="HTML"/>
      </w:pPr>
      <w:r>
        <w:t>Ziegel................,.................................. 4.1.7</w:t>
      </w:r>
    </w:p>
    <w:p w:rsidR="00621503" w:rsidRDefault="00621503">
      <w:pPr>
        <w:pStyle w:val="HTML"/>
      </w:pPr>
      <w:r>
        <w:t>Zweischichtkeramikziegel................................. 4.1.17</w:t>
      </w:r>
    </w:p>
    <w:p w:rsidR="00621503" w:rsidRDefault="00621503">
      <w:pPr>
        <w:pStyle w:val="HTML"/>
      </w:pPr>
      <w:r>
        <w:t xml:space="preserve">                               - 17 -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     Абетковий покажчик англійських термінів</w:t>
      </w:r>
    </w:p>
    <w:p w:rsidR="00621503" w:rsidRDefault="00621503">
      <w:pPr>
        <w:pStyle w:val="HTML"/>
      </w:pPr>
      <w:r>
        <w:t>aerated concrete .....,................................. 4.1.50</w:t>
      </w:r>
    </w:p>
    <w:p w:rsidR="00621503" w:rsidRDefault="00621503">
      <w:pPr>
        <w:pStyle w:val="HTML"/>
      </w:pPr>
      <w:r>
        <w:t>artificial stone wall construction materials............ 4.1.5</w:t>
      </w:r>
    </w:p>
    <w:p w:rsidR="00621503" w:rsidRDefault="00621503">
      <w:pPr>
        <w:pStyle w:val="HTML"/>
      </w:pPr>
      <w:r>
        <w:t>brick .................................................. 4.1.7</w:t>
      </w:r>
    </w:p>
    <w:p w:rsidR="00621503" w:rsidRDefault="00621503">
      <w:pPr>
        <w:pStyle w:val="HTML"/>
      </w:pPr>
      <w:r>
        <w:t>calcium silicate brick.................................. 4.1.26</w:t>
      </w:r>
    </w:p>
    <w:p w:rsidR="00621503" w:rsidRDefault="00621503">
      <w:pPr>
        <w:pStyle w:val="HTML"/>
      </w:pPr>
      <w:r>
        <w:t>cellular conеrеte ...................................... 4.1.49</w:t>
      </w:r>
    </w:p>
    <w:p w:rsidR="00621503" w:rsidRDefault="00621503">
      <w:pPr>
        <w:pStyle w:val="HTML"/>
      </w:pPr>
      <w:r>
        <w:t>ceramic ordinary brick.................................. 4.1.8</w:t>
      </w:r>
    </w:p>
    <w:p w:rsidR="00621503" w:rsidRDefault="00621503">
      <w:pPr>
        <w:pStyle w:val="HTML"/>
      </w:pPr>
      <w:r>
        <w:t>ceramic stones ......................................... 4.1.20</w:t>
      </w:r>
    </w:p>
    <w:p w:rsidR="00621503" w:rsidRDefault="00621503">
      <w:pPr>
        <w:pStyle w:val="HTML"/>
      </w:pPr>
      <w:r>
        <w:t>colour facing calcium silicate brick and stones......... 4.1.34</w:t>
      </w:r>
    </w:p>
    <w:p w:rsidR="00621503" w:rsidRDefault="00621503">
      <w:pPr>
        <w:pStyle w:val="HTML"/>
      </w:pPr>
      <w:r>
        <w:t>colour wall concrete stones ............................ 4.1.45</w:t>
      </w:r>
    </w:p>
    <w:p w:rsidR="00621503" w:rsidRDefault="00621503">
      <w:pPr>
        <w:pStyle w:val="HTML"/>
      </w:pPr>
      <w:r>
        <w:t>conventionally effective bricks and stones ............. 4.1.25</w:t>
      </w:r>
    </w:p>
    <w:p w:rsidR="00621503" w:rsidRDefault="00621503">
      <w:pPr>
        <w:pStyle w:val="HTML"/>
      </w:pPr>
      <w:r>
        <w:t>effective calcium silicate bricks and stones ........... 4.1.36</w:t>
      </w:r>
    </w:p>
    <w:p w:rsidR="00621503" w:rsidRDefault="00621503">
      <w:pPr>
        <w:pStyle w:val="HTML"/>
      </w:pPr>
      <w:r>
        <w:t>effective ceramic bricks and stones .................... 4.1.24</w:t>
      </w:r>
    </w:p>
    <w:p w:rsidR="00621503" w:rsidRDefault="00621503">
      <w:pPr>
        <w:pStyle w:val="HTML"/>
      </w:pPr>
      <w:r>
        <w:t>effective wall concrete stones ......................... 4.1.40</w:t>
      </w:r>
    </w:p>
    <w:p w:rsidR="00621503" w:rsidRDefault="00621503">
      <w:pPr>
        <w:pStyle w:val="HTML"/>
      </w:pPr>
      <w:r>
        <w:t>еngobe ................................................. 4.2.6</w:t>
      </w:r>
    </w:p>
    <w:p w:rsidR="00621503" w:rsidRDefault="00621503">
      <w:pPr>
        <w:pStyle w:val="HTML"/>
      </w:pPr>
      <w:r>
        <w:t>engobed ceramic brick................................... 4.1.18</w:t>
      </w:r>
    </w:p>
    <w:p w:rsidR="00621503" w:rsidRDefault="00621503">
      <w:pPr>
        <w:pStyle w:val="HTML"/>
      </w:pPr>
      <w:r>
        <w:t>entire concrete stone................................... 4.1.40</w:t>
      </w:r>
    </w:p>
    <w:p w:rsidR="00621503" w:rsidRDefault="00621503">
      <w:pPr>
        <w:pStyle w:val="HTML"/>
      </w:pPr>
      <w:r>
        <w:t>facing calcium silicate brick and stones................ 4.1.33</w:t>
      </w:r>
    </w:p>
    <w:p w:rsidR="00621503" w:rsidRDefault="00621503">
      <w:pPr>
        <w:pStyle w:val="HTML"/>
      </w:pPr>
      <w:r>
        <w:t>facing ceramic brick ................................... 4.1.13</w:t>
      </w:r>
    </w:p>
    <w:p w:rsidR="00621503" w:rsidRDefault="00621503">
      <w:pPr>
        <w:pStyle w:val="HTML"/>
      </w:pPr>
      <w:r>
        <w:t>facing surface of wall materials ....................... 4.2.1</w:t>
      </w:r>
    </w:p>
    <w:p w:rsidR="00621503" w:rsidRDefault="00621503">
      <w:pPr>
        <w:pStyle w:val="HTML"/>
      </w:pPr>
      <w:r>
        <w:t>foam concrete .......................................... 4.1.51</w:t>
      </w:r>
    </w:p>
    <w:p w:rsidR="00621503" w:rsidRDefault="00621503">
      <w:pPr>
        <w:pStyle w:val="HTML"/>
      </w:pPr>
      <w:r>
        <w:t>glaze................................................... 4.2.5</w:t>
      </w:r>
    </w:p>
    <w:p w:rsidR="00621503" w:rsidRDefault="00621503">
      <w:pPr>
        <w:pStyle w:val="HTML"/>
      </w:pPr>
      <w:r>
        <w:t>glazed ceramic brick.................................... 4.1.19</w:t>
      </w:r>
    </w:p>
    <w:p w:rsidR="00621503" w:rsidRDefault="00621503">
      <w:pPr>
        <w:pStyle w:val="HTML"/>
      </w:pPr>
      <w:r>
        <w:t>hеavy wall concrete stones.............................. 4.1.48</w:t>
      </w:r>
    </w:p>
    <w:p w:rsidR="00621503" w:rsidRDefault="00621503">
      <w:pPr>
        <w:pStyle w:val="HTML"/>
      </w:pPr>
      <w:r>
        <w:t>hоllow brick ........................................... 4.1.12</w:t>
      </w:r>
    </w:p>
    <w:p w:rsidR="00621503" w:rsidRDefault="00621503">
      <w:pPr>
        <w:pStyle w:val="HTML"/>
      </w:pPr>
      <w:r>
        <w:t>hollow calcium silicate stone........................... 4.1.32</w:t>
      </w:r>
    </w:p>
    <w:p w:rsidR="00621503" w:rsidRDefault="00621503">
      <w:pPr>
        <w:pStyle w:val="HTML"/>
      </w:pPr>
      <w:r>
        <w:t>hollow wall concrete stone.............................. 4.1.44</w:t>
      </w:r>
    </w:p>
    <w:p w:rsidR="00621503" w:rsidRDefault="00621503">
      <w:pPr>
        <w:pStyle w:val="HTML"/>
      </w:pPr>
      <w:r>
        <w:t>largе-size ceramic stone ............................... 4.1.22</w:t>
      </w:r>
    </w:p>
    <w:p w:rsidR="00621503" w:rsidRDefault="00621503">
      <w:pPr>
        <w:pStyle w:val="HTML"/>
      </w:pPr>
      <w:r>
        <w:t>lateral arris of wall materials ........................ 4.2.2</w:t>
      </w:r>
    </w:p>
    <w:p w:rsidR="00621503" w:rsidRDefault="00621503">
      <w:pPr>
        <w:pStyle w:val="HTML"/>
      </w:pPr>
      <w:r>
        <w:t>longitudinal concrete bats.............................. 4.1.41</w:t>
      </w:r>
    </w:p>
    <w:p w:rsidR="00621503" w:rsidRDefault="00621503">
      <w:pPr>
        <w:pStyle w:val="HTML"/>
      </w:pPr>
      <w:r>
        <w:t>modular brick........................................... 4.1.10</w:t>
      </w:r>
    </w:p>
    <w:p w:rsidR="00621503" w:rsidRDefault="00621503">
      <w:pPr>
        <w:pStyle w:val="HTML"/>
      </w:pPr>
      <w:r>
        <w:t>modular ceramic stone .................................. 4.1.21</w:t>
      </w:r>
    </w:p>
    <w:p w:rsidR="00621503" w:rsidRDefault="00621503">
      <w:pPr>
        <w:pStyle w:val="HTML"/>
      </w:pPr>
      <w:r>
        <w:t>natural stone wall construction materials .............. 4.1.4</w:t>
      </w:r>
    </w:p>
    <w:p w:rsidR="00621503" w:rsidRDefault="00621503">
      <w:pPr>
        <w:pStyle w:val="HTML"/>
      </w:pPr>
      <w:r>
        <w:t>ordinary calcium silicate brick and stones ............. 4.1.35</w:t>
      </w:r>
    </w:p>
    <w:p w:rsidR="00621503" w:rsidRDefault="00621503">
      <w:pPr>
        <w:pStyle w:val="HTML"/>
      </w:pPr>
      <w:r>
        <w:t>ordinary calcium silicate brick ........................ 4.1.38</w:t>
      </w:r>
    </w:p>
    <w:p w:rsidR="00621503" w:rsidRDefault="00621503">
      <w:pPr>
        <w:pStyle w:val="HTML"/>
      </w:pPr>
      <w:r>
        <w:t>partition concrete stone................................ 4.1.42</w:t>
      </w:r>
    </w:p>
    <w:p w:rsidR="00621503" w:rsidRDefault="00621503">
      <w:pPr>
        <w:pStyle w:val="HTML"/>
      </w:pPr>
      <w:r>
        <w:t>porous calcium silicate brick........................... 4.1.30</w:t>
      </w:r>
    </w:p>
    <w:p w:rsidR="00621503" w:rsidRDefault="00621503">
      <w:pPr>
        <w:pStyle w:val="HTML"/>
      </w:pPr>
      <w:r>
        <w:t>porous hollow calcium silicate brick.................... 4.1.31</w:t>
      </w:r>
    </w:p>
    <w:p w:rsidR="00621503" w:rsidRDefault="00621503">
      <w:pPr>
        <w:pStyle w:val="HTML"/>
      </w:pPr>
      <w:r>
        <w:t>product's relief........................................ 4.2.4</w:t>
      </w:r>
    </w:p>
    <w:p w:rsidR="00621503" w:rsidRDefault="00621503">
      <w:pPr>
        <w:pStyle w:val="HTML"/>
      </w:pPr>
      <w:r>
        <w:t>relief ceramic brick ................................... 4.1.15</w:t>
      </w:r>
    </w:p>
    <w:p w:rsidR="00621503" w:rsidRDefault="00621503">
      <w:pPr>
        <w:pStyle w:val="HTML"/>
      </w:pPr>
      <w:r>
        <w:t>silicate brick and stones conventionally еffectivе ..... 4.1.37</w:t>
      </w:r>
    </w:p>
    <w:p w:rsidR="00621503" w:rsidRDefault="00621503">
      <w:pPr>
        <w:pStyle w:val="HTML"/>
      </w:pPr>
      <w:r>
        <w:t>single brick............................................ 4.1.9</w:t>
      </w:r>
    </w:p>
    <w:p w:rsidR="00621503" w:rsidRDefault="00621503">
      <w:pPr>
        <w:pStyle w:val="HTML"/>
      </w:pPr>
      <w:r>
        <w:t>single hollow calcium silicate brick.................... 4.1.28</w:t>
      </w:r>
    </w:p>
    <w:p w:rsidR="00621503" w:rsidRDefault="00621503">
      <w:pPr>
        <w:pStyle w:val="HTML"/>
      </w:pPr>
      <w:r>
        <w:t>small-size wall construction materials ................. 4.1.2</w:t>
      </w:r>
    </w:p>
    <w:p w:rsidR="00621503" w:rsidRDefault="00621503">
      <w:pPr>
        <w:pStyle w:val="HTML"/>
      </w:pPr>
      <w:r>
        <w:t>smooth ceramic brick.................................... 4.1.14</w:t>
      </w:r>
    </w:p>
    <w:p w:rsidR="00621503" w:rsidRDefault="00621503">
      <w:pPr>
        <w:pStyle w:val="HTML"/>
      </w:pPr>
      <w:r>
        <w:t>solidе calcium silicate brick........................... 4.1.27</w:t>
      </w:r>
    </w:p>
    <w:p w:rsidR="00621503" w:rsidRDefault="00621503">
      <w:pPr>
        <w:pStyle w:val="HTML"/>
      </w:pPr>
      <w:r>
        <w:t>stones with horizontal disposition of hollows........... 4.1.23</w:t>
      </w:r>
    </w:p>
    <w:p w:rsidR="00621503" w:rsidRDefault="00621503">
      <w:pPr>
        <w:pStyle w:val="HTML"/>
      </w:pPr>
      <w:r>
        <w:t>stone wall construction materials....................... 4.1.3</w:t>
      </w:r>
    </w:p>
    <w:p w:rsidR="00621503" w:rsidRDefault="00621503">
      <w:pPr>
        <w:pStyle w:val="HTML"/>
      </w:pPr>
      <w:r>
        <w:t>technological voids .................................... 4.2.3</w:t>
      </w:r>
    </w:p>
    <w:p w:rsidR="00621503" w:rsidRDefault="00621503">
      <w:pPr>
        <w:pStyle w:val="HTML"/>
      </w:pPr>
      <w:r>
        <w:t>texture ceramic brick .................................. 4.1.16</w:t>
      </w:r>
    </w:p>
    <w:p w:rsidR="00621503" w:rsidRDefault="00621503">
      <w:pPr>
        <w:pStyle w:val="HTML"/>
      </w:pPr>
      <w:r>
        <w:t>thick brick............................................. 4.1.11</w:t>
      </w:r>
    </w:p>
    <w:p w:rsidR="00621503" w:rsidRDefault="00621503">
      <w:pPr>
        <w:pStyle w:val="HTML"/>
      </w:pPr>
      <w:r>
        <w:t>thick hollow calcium silicate brick..................... 4.1.29</w:t>
      </w:r>
    </w:p>
    <w:p w:rsidR="00621503" w:rsidRDefault="00621503">
      <w:pPr>
        <w:pStyle w:val="HTML"/>
      </w:pPr>
      <w:r>
        <w:t>two layers ceramic bricks............................... 4.1.17</w:t>
      </w:r>
    </w:p>
    <w:p w:rsidR="00621503" w:rsidRDefault="00621503">
      <w:pPr>
        <w:pStyle w:val="HTML"/>
      </w:pPr>
      <w:r>
        <w:t>wall block ......... ................................... 4,1.6</w:t>
      </w:r>
    </w:p>
    <w:p w:rsidR="00621503" w:rsidRDefault="00621503">
      <w:pPr>
        <w:pStyle w:val="HTML"/>
      </w:pPr>
      <w:r>
        <w:t>wall concrete stones.................................... 4.1.39</w:t>
      </w:r>
    </w:p>
    <w:p w:rsidR="00621503" w:rsidRDefault="00621503">
      <w:pPr>
        <w:pStyle w:val="HTML"/>
      </w:pPr>
      <w:r>
        <w:t>wall concrete stones conventionally .................... 4.1.47</w:t>
      </w:r>
    </w:p>
    <w:p w:rsidR="00621503" w:rsidRDefault="00621503">
      <w:pPr>
        <w:pStyle w:val="HTML"/>
      </w:pPr>
      <w:r>
        <w:t>wall construction materials............................. 4.1.1</w:t>
      </w:r>
    </w:p>
    <w:p w:rsidR="00621503" w:rsidRDefault="00621503">
      <w:pPr>
        <w:pStyle w:val="HTML"/>
      </w:pPr>
      <w:r>
        <w:t>wall facing concrete stones............................. 4.1.43</w:t>
      </w:r>
    </w:p>
    <w:p w:rsidR="00621503" w:rsidRDefault="00621503">
      <w:pPr>
        <w:pStyle w:val="HTML"/>
      </w:pPr>
      <w:r>
        <w:t xml:space="preserve">                               - 18 -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  Абетковий покажчик французьких термінів</w:t>
      </w:r>
    </w:p>
    <w:p w:rsidR="00621503" w:rsidRDefault="00621503">
      <w:pPr>
        <w:pStyle w:val="HTML"/>
      </w:pPr>
      <w:r>
        <w:t>ar[е3]tes lat[e2]rales des mat[e2]riaux de construction           *</w:t>
      </w:r>
    </w:p>
    <w:p w:rsidR="00621503" w:rsidRDefault="00621503">
      <w:pPr>
        <w:pStyle w:val="HTML"/>
      </w:pPr>
      <w:r>
        <w:t xml:space="preserve">  des mure............................................... 4.2.2</w:t>
      </w:r>
    </w:p>
    <w:p w:rsidR="00621503" w:rsidRDefault="00621503">
      <w:pPr>
        <w:pStyle w:val="HTML"/>
      </w:pPr>
      <w:r>
        <w:t>belle face des mat[e2]riaux de construction des murs..... 4.2.1   *</w:t>
      </w:r>
    </w:p>
    <w:p w:rsidR="00621503" w:rsidRDefault="00621503">
      <w:pPr>
        <w:pStyle w:val="HTML"/>
      </w:pPr>
      <w:r>
        <w:t>b[e2]ton au gaz.......................................... 4.1.50  *</w:t>
      </w:r>
    </w:p>
    <w:p w:rsidR="00621503" w:rsidRDefault="00621503">
      <w:pPr>
        <w:pStyle w:val="HTML"/>
      </w:pPr>
      <w:r>
        <w:t>b[е2]ton cellulaire...................................... 4.1.49  *</w:t>
      </w:r>
    </w:p>
    <w:p w:rsidR="00621503" w:rsidRDefault="00621503">
      <w:pPr>
        <w:pStyle w:val="HTML"/>
      </w:pPr>
      <w:r>
        <w:t>b[е2]ton mousse.......................................... 4.1.51  *</w:t>
      </w:r>
    </w:p>
    <w:p w:rsidR="00621503" w:rsidRDefault="00621503">
      <w:pPr>
        <w:pStyle w:val="HTML"/>
      </w:pPr>
      <w:r>
        <w:t>bloc mural .............................................. 4.1.6</w:t>
      </w:r>
    </w:p>
    <w:p w:rsidR="00621503" w:rsidRDefault="00621503">
      <w:pPr>
        <w:pStyle w:val="HTML"/>
      </w:pPr>
      <w:r>
        <w:t>briquе................................................... 4.1.7</w:t>
      </w:r>
    </w:p>
    <w:p w:rsidR="00621503" w:rsidRDefault="00621503">
      <w:pPr>
        <w:pStyle w:val="HTML"/>
      </w:pPr>
      <w:r>
        <w:t>brique с[e2]ramique [a4] deux couches.................... 4.1.17  *</w:t>
      </w:r>
    </w:p>
    <w:p w:rsidR="00621503" w:rsidRDefault="00621503">
      <w:pPr>
        <w:pStyle w:val="HTML"/>
      </w:pPr>
      <w:r>
        <w:t>brique с[e2]ramique agrandie ............................ 4.1.22  *</w:t>
      </w:r>
    </w:p>
    <w:p w:rsidR="00621503" w:rsidRDefault="00621503">
      <w:pPr>
        <w:pStyle w:val="HTML"/>
      </w:pPr>
      <w:r>
        <w:t>brique c[e2]ramique de parement ......................... 4.1.13  *</w:t>
      </w:r>
    </w:p>
    <w:p w:rsidR="00621503" w:rsidRDefault="00621503">
      <w:pPr>
        <w:pStyle w:val="HTML"/>
      </w:pPr>
      <w:r>
        <w:t>brique c[e2]ramique de relief............................ 4.1.15  *</w:t>
      </w:r>
    </w:p>
    <w:p w:rsidR="00621503" w:rsidRDefault="00621503">
      <w:pPr>
        <w:pStyle w:val="HTML"/>
      </w:pPr>
      <w:r>
        <w:t>brique c[e2]ramique de surfacage ........................ 4.1.16  *</w:t>
      </w:r>
    </w:p>
    <w:p w:rsidR="00621503" w:rsidRDefault="00621503">
      <w:pPr>
        <w:pStyle w:val="HTML"/>
      </w:pPr>
      <w:r>
        <w:t>brique c[e2]ramigue [e2]maill[e2]e....................... 4.1.19  *</w:t>
      </w:r>
    </w:p>
    <w:p w:rsidR="00621503" w:rsidRDefault="00621503">
      <w:pPr>
        <w:pStyle w:val="HTML"/>
      </w:pPr>
      <w:r>
        <w:t>brique c[e2]ramique engob[e2]e........................... 4.1.18  *</w:t>
      </w:r>
    </w:p>
    <w:p w:rsidR="00621503" w:rsidRDefault="00621503">
      <w:pPr>
        <w:pStyle w:val="HTML"/>
      </w:pPr>
      <w:r>
        <w:t>brique c[e2]ramique lisse................................ 4.1.14  *</w:t>
      </w:r>
    </w:p>
    <w:p w:rsidR="00621503" w:rsidRDefault="00621503">
      <w:pPr>
        <w:pStyle w:val="HTML"/>
      </w:pPr>
      <w:r>
        <w:t>brique c[e2]ramique modulaire............................ 4.1.21  *</w:t>
      </w:r>
    </w:p>
    <w:p w:rsidR="00621503" w:rsidRDefault="00621503">
      <w:pPr>
        <w:pStyle w:val="HTML"/>
      </w:pPr>
      <w:r>
        <w:t>brique c[e2]ramique ordinaire............................ 4.1.8   *</w:t>
      </w:r>
    </w:p>
    <w:p w:rsidR="00621503" w:rsidRDefault="00621503">
      <w:pPr>
        <w:pStyle w:val="HTML"/>
      </w:pPr>
      <w:r>
        <w:t>brique creuse............................................ 4.1.12</w:t>
      </w:r>
    </w:p>
    <w:p w:rsidR="00621503" w:rsidRDefault="00621503">
      <w:pPr>
        <w:pStyle w:val="HTML"/>
      </w:pPr>
      <w:r>
        <w:t>brique de siliсe ........................................ 4.1.26</w:t>
      </w:r>
    </w:p>
    <w:p w:rsidR="00621503" w:rsidRDefault="00621503">
      <w:pPr>
        <w:pStyle w:val="HTML"/>
      </w:pPr>
      <w:r>
        <w:t>brique de silice creuse de sup[e2]raisseur............... 4.1.29  *</w:t>
      </w:r>
    </w:p>
    <w:p w:rsidR="00621503" w:rsidRDefault="00621503">
      <w:pPr>
        <w:pStyle w:val="HTML"/>
      </w:pPr>
      <w:r>
        <w:t>brique de silice creuse simple .......................... 4.1.28</w:t>
      </w:r>
    </w:p>
    <w:p w:rsidR="00621503" w:rsidRDefault="00621503">
      <w:pPr>
        <w:pStyle w:val="HTML"/>
      </w:pPr>
      <w:r>
        <w:t>brique dе siliсе ordinaire............................... 4.1.38</w:t>
      </w:r>
    </w:p>
    <w:p w:rsidR="00621503" w:rsidRDefault="00621503">
      <w:pPr>
        <w:pStyle w:val="HTML"/>
      </w:pPr>
      <w:r>
        <w:t>brique de silice poreuse ................................ 4.1.30</w:t>
      </w:r>
    </w:p>
    <w:p w:rsidR="00621503" w:rsidRDefault="00621503">
      <w:pPr>
        <w:pStyle w:val="HTML"/>
      </w:pPr>
      <w:r>
        <w:t>brique de silice poreuse creuse.......................... 4.1.31</w:t>
      </w:r>
    </w:p>
    <w:p w:rsidR="00621503" w:rsidRDefault="00621503">
      <w:pPr>
        <w:pStyle w:val="HTML"/>
      </w:pPr>
      <w:r>
        <w:t>brique dе silice simple pleine........................... 4.1.27</w:t>
      </w:r>
    </w:p>
    <w:p w:rsidR="00621503" w:rsidRDefault="00621503">
      <w:pPr>
        <w:pStyle w:val="HTML"/>
      </w:pPr>
      <w:r>
        <w:t>brique de sup[е2]raisseur................................ 4.1.11  *</w:t>
      </w:r>
    </w:p>
    <w:p w:rsidR="00621503" w:rsidRDefault="00621503">
      <w:pPr>
        <w:pStyle w:val="HTML"/>
      </w:pPr>
      <w:r>
        <w:t>brique et pierres c[е2]ramiques effectives............... 4.1.24  *</w:t>
      </w:r>
    </w:p>
    <w:p w:rsidR="00621503" w:rsidRDefault="00621503">
      <w:pPr>
        <w:pStyle w:val="HTML"/>
      </w:pPr>
      <w:r>
        <w:t>briques et pierres conventionnellement effectives........ 4.1.25</w:t>
      </w:r>
    </w:p>
    <w:p w:rsidR="00621503" w:rsidRDefault="00621503">
      <w:pPr>
        <w:pStyle w:val="HTML"/>
      </w:pPr>
      <w:r>
        <w:t>briques et pierres siliceux conventionnellement effectives4.1.37</w:t>
      </w:r>
    </w:p>
    <w:p w:rsidR="00621503" w:rsidRDefault="00621503">
      <w:pPr>
        <w:pStyle w:val="HTML"/>
      </w:pPr>
      <w:r>
        <w:t>briques et pietres de silice de couleur.................. 4.1.34</w:t>
      </w:r>
    </w:p>
    <w:p w:rsidR="00621503" w:rsidRDefault="00621503">
      <w:pPr>
        <w:pStyle w:val="HTML"/>
      </w:pPr>
      <w:r>
        <w:t>briques et pierres de silice effectives ................. 4.1.36</w:t>
      </w:r>
    </w:p>
    <w:p w:rsidR="00621503" w:rsidRDefault="00621503">
      <w:pPr>
        <w:pStyle w:val="HTML"/>
      </w:pPr>
      <w:r>
        <w:t>briques et pierres de silice ordinaires.................. 4.1.35</w:t>
      </w:r>
    </w:p>
    <w:p w:rsidR="00621503" w:rsidRDefault="00621503">
      <w:pPr>
        <w:pStyle w:val="HTML"/>
      </w:pPr>
      <w:r>
        <w:t>brique modulaire ........................................ 4.1.10</w:t>
      </w:r>
    </w:p>
    <w:p w:rsidR="00621503" w:rsidRDefault="00621503">
      <w:pPr>
        <w:pStyle w:val="HTML"/>
      </w:pPr>
      <w:r>
        <w:t>brique simple ........................................... 4.1.9</w:t>
      </w:r>
    </w:p>
    <w:p w:rsidR="00621503" w:rsidRDefault="00621503">
      <w:pPr>
        <w:pStyle w:val="HTML"/>
      </w:pPr>
      <w:r>
        <w:t>demi-pierres longitudinales.............................. 4.1.49</w:t>
      </w:r>
    </w:p>
    <w:p w:rsidR="00621503" w:rsidRDefault="00621503">
      <w:pPr>
        <w:pStyle w:val="HTML"/>
      </w:pPr>
      <w:r>
        <w:t>engobe................................................... 4.2.6</w:t>
      </w:r>
    </w:p>
    <w:p w:rsidR="00621503" w:rsidRDefault="00621503">
      <w:pPr>
        <w:pStyle w:val="HTML"/>
      </w:pPr>
      <w:r>
        <w:t>gla[c5]ure............................................... 4.2.5   *</w:t>
      </w:r>
    </w:p>
    <w:p w:rsidR="00621503" w:rsidRDefault="00621503">
      <w:pPr>
        <w:pStyle w:val="HTML"/>
      </w:pPr>
      <w:r>
        <w:t>mat[e2]riaux de construction des murs ................... 4.1.1   *</w:t>
      </w:r>
    </w:p>
    <w:p w:rsidR="00621503" w:rsidRDefault="00621503">
      <w:pPr>
        <w:pStyle w:val="HTML"/>
      </w:pPr>
      <w:r>
        <w:t>mat[e2]riaux de construction des murs en petites pi[e2]ces4.1.2   *</w:t>
      </w:r>
    </w:p>
    <w:p w:rsidR="00621503" w:rsidRDefault="00621503">
      <w:pPr>
        <w:pStyle w:val="HTML"/>
      </w:pPr>
      <w:r>
        <w:t>mat[e2]riaux de construction des murs pierreux........... 4.1.3   *</w:t>
      </w:r>
    </w:p>
    <w:p w:rsidR="00621503" w:rsidRDefault="00621503">
      <w:pPr>
        <w:pStyle w:val="HTML"/>
      </w:pPr>
      <w:r>
        <w:t>mat[e2]riaux de construction des murs pierreux artificiels4.1.5   *</w:t>
      </w:r>
    </w:p>
    <w:p w:rsidR="00621503" w:rsidRDefault="00621503">
      <w:pPr>
        <w:pStyle w:val="HTML"/>
      </w:pPr>
      <w:r>
        <w:t>mat[е2]riaux de construction des murs pirreux naturels... 4.1.4   *</w:t>
      </w:r>
    </w:p>
    <w:p w:rsidR="00621503" w:rsidRDefault="00621503">
      <w:pPr>
        <w:pStyle w:val="HTML"/>
      </w:pPr>
      <w:r>
        <w:t>pierre de b[e2]ton enti[e2]re ........................... 4.1.40  *</w:t>
      </w:r>
    </w:p>
    <w:p w:rsidR="00621503" w:rsidRDefault="00621503">
      <w:pPr>
        <w:pStyle w:val="HTML"/>
      </w:pPr>
      <w:r>
        <w:t>pierre de сonstruction des murs de b[e2]ton creuse....... 4.1.44  *</w:t>
      </w:r>
    </w:p>
    <w:p w:rsidR="00621503" w:rsidRDefault="00621503">
      <w:pPr>
        <w:pStyle w:val="HTML"/>
      </w:pPr>
      <w:r>
        <w:t>pierre de silice сreux................................... 4.1.32</w:t>
      </w:r>
    </w:p>
    <w:p w:rsidR="00621503" w:rsidRDefault="00621503">
      <w:pPr>
        <w:pStyle w:val="HTML"/>
      </w:pPr>
      <w:r>
        <w:t>pierres a disposition horizontale de cavit[e2]s.......... 4.1.23  *</w:t>
      </w:r>
    </w:p>
    <w:p w:rsidR="00621503" w:rsidRDefault="00621503">
      <w:pPr>
        <w:pStyle w:val="HTML"/>
      </w:pPr>
      <w:r>
        <w:t>pierres c[e2]ramiques ................................... 4.1.20  *</w:t>
      </w:r>
    </w:p>
    <w:p w:rsidR="00621503" w:rsidRDefault="00621503">
      <w:pPr>
        <w:pStyle w:val="HTML"/>
      </w:pPr>
      <w:r>
        <w:t>pierres de b[е2]ton pour cloisons ....................... 4.1.42  *</w:t>
      </w:r>
    </w:p>
    <w:p w:rsidR="00621503" w:rsidRDefault="00621503">
      <w:pPr>
        <w:pStyle w:val="HTML"/>
      </w:pPr>
      <w:r>
        <w:t>pierres de construction des mure de b[е2]ton de couleur.. 4.1.45  *</w:t>
      </w:r>
    </w:p>
    <w:p w:rsidR="00621503" w:rsidRDefault="00621503">
      <w:pPr>
        <w:pStyle w:val="HTML"/>
      </w:pPr>
      <w:r>
        <w:t>pierres de construction des murs de b[е2]ton effectives.. 4.1.46  *</w:t>
      </w:r>
    </w:p>
    <w:p w:rsidR="00621503" w:rsidRDefault="00621503">
      <w:pPr>
        <w:pStyle w:val="HTML"/>
      </w:pPr>
      <w:r>
        <w:t>pierres de construction des murs de b[e2]ton lourdes..... 4.1.48  *</w:t>
      </w:r>
    </w:p>
    <w:p w:rsidR="00621503" w:rsidRDefault="00621503">
      <w:pPr>
        <w:pStyle w:val="HTML"/>
      </w:pPr>
      <w:r>
        <w:t>pierres de construction des murs de b[e2]ton                      *</w:t>
      </w:r>
    </w:p>
    <w:p w:rsidR="00621503" w:rsidRDefault="00621503">
      <w:pPr>
        <w:pStyle w:val="HTML"/>
      </w:pPr>
      <w:r>
        <w:t>conventionnellement effectives........................... 4.1.47</w:t>
      </w:r>
    </w:p>
    <w:p w:rsidR="00621503" w:rsidRDefault="00621503">
      <w:pPr>
        <w:pStyle w:val="HTML"/>
      </w:pPr>
      <w:r>
        <w:t>pierres de construction des murs de parement............. 4.1.43</w:t>
      </w:r>
    </w:p>
    <w:p w:rsidR="00621503" w:rsidRDefault="00621503">
      <w:pPr>
        <w:pStyle w:val="HTML"/>
      </w:pPr>
      <w:r>
        <w:t>pierres des murs de b[е2]ton ............................ 4.1.39  *</w:t>
      </w:r>
    </w:p>
    <w:p w:rsidR="00621503" w:rsidRDefault="00621503">
      <w:pPr>
        <w:pStyle w:val="HTML"/>
      </w:pPr>
      <w:r>
        <w:t>relief de produit........................................ 4.2.4</w:t>
      </w:r>
    </w:p>
    <w:p w:rsidR="00621503" w:rsidRDefault="00621503">
      <w:pPr>
        <w:pStyle w:val="HTML"/>
      </w:pPr>
      <w:r>
        <w:t>vides technologiques .................................... 4.2.3</w:t>
      </w:r>
    </w:p>
    <w:p w:rsidR="00621503" w:rsidRDefault="00621503">
      <w:pPr>
        <w:pStyle w:val="HTML"/>
      </w:pPr>
      <w:r>
        <w:t xml:space="preserve">                               - 19 -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 xml:space="preserve">               Абетковий покажчик російських термінів</w:t>
      </w:r>
    </w:p>
    <w:p w:rsidR="00621503" w:rsidRDefault="00621503">
      <w:pPr>
        <w:pStyle w:val="HTML"/>
      </w:pPr>
      <w:r>
        <w:t>ангоб.................................................... 4.2.6</w:t>
      </w:r>
    </w:p>
    <w:p w:rsidR="00621503" w:rsidRDefault="00621503">
      <w:pPr>
        <w:pStyle w:val="HTML"/>
      </w:pPr>
      <w:r>
        <w:t>бетон ячеистый .......................................... 4.1.49</w:t>
      </w:r>
    </w:p>
    <w:p w:rsidR="00621503" w:rsidRDefault="00621503">
      <w:pPr>
        <w:pStyle w:val="HTML"/>
      </w:pPr>
      <w:r>
        <w:t>блок стеновой ........................................... 4.1.6</w:t>
      </w:r>
    </w:p>
    <w:p w:rsidR="00621503" w:rsidRDefault="00621503">
      <w:pPr>
        <w:pStyle w:val="HTML"/>
      </w:pPr>
      <w:r>
        <w:t>газобетон................................................ 4.1.50</w:t>
      </w:r>
    </w:p>
    <w:p w:rsidR="00621503" w:rsidRDefault="00621503">
      <w:pPr>
        <w:pStyle w:val="HTML"/>
      </w:pPr>
      <w:r>
        <w:t>глазурь.................................................. 4.2.5</w:t>
      </w:r>
    </w:p>
    <w:p w:rsidR="00621503" w:rsidRDefault="00621503">
      <w:pPr>
        <w:pStyle w:val="HTML"/>
      </w:pPr>
      <w:r>
        <w:t>грани стеновых материалов ............................... 4.2.2</w:t>
      </w:r>
    </w:p>
    <w:p w:rsidR="00621503" w:rsidRDefault="00621503">
      <w:pPr>
        <w:pStyle w:val="HTML"/>
      </w:pPr>
      <w:r>
        <w:t>камень бетонный перегородочный........................... 4.1.42</w:t>
      </w:r>
    </w:p>
    <w:p w:rsidR="00621503" w:rsidRDefault="00621503">
      <w:pPr>
        <w:pStyle w:val="HTML"/>
      </w:pPr>
      <w:r>
        <w:t>камень бетонный стеновой пустотелый...................... 4.1.44</w:t>
      </w:r>
    </w:p>
    <w:p w:rsidR="00621503" w:rsidRDefault="00621503">
      <w:pPr>
        <w:pStyle w:val="HTML"/>
      </w:pPr>
      <w:r>
        <w:t>камень бетонный целый ................................... 4.1.40</w:t>
      </w:r>
    </w:p>
    <w:p w:rsidR="00621503" w:rsidRDefault="00621503">
      <w:pPr>
        <w:pStyle w:val="HTML"/>
      </w:pPr>
      <w:r>
        <w:t>камень керамический модульный............................ 4.1.21</w:t>
      </w:r>
    </w:p>
    <w:p w:rsidR="00621503" w:rsidRDefault="00621503">
      <w:pPr>
        <w:pStyle w:val="HTML"/>
      </w:pPr>
      <w:r>
        <w:t>камень керамический укрупненный.......................... 4.1.22</w:t>
      </w:r>
    </w:p>
    <w:p w:rsidR="00621503" w:rsidRDefault="00621503">
      <w:pPr>
        <w:pStyle w:val="HTML"/>
      </w:pPr>
      <w:r>
        <w:t>камень силикатный пустотелый............................. 4.1.32</w:t>
      </w:r>
    </w:p>
    <w:p w:rsidR="00621503" w:rsidRDefault="00621503">
      <w:pPr>
        <w:pStyle w:val="HTML"/>
      </w:pPr>
      <w:r>
        <w:t>камни бетонные стеновые ................................. 4.1.39</w:t>
      </w:r>
    </w:p>
    <w:p w:rsidR="00621503" w:rsidRDefault="00621503">
      <w:pPr>
        <w:pStyle w:val="HTML"/>
      </w:pPr>
      <w:r>
        <w:t>камни бетонные стеновые лицевые.......................... 4.1.43</w:t>
      </w:r>
    </w:p>
    <w:p w:rsidR="00621503" w:rsidRDefault="00621503">
      <w:pPr>
        <w:pStyle w:val="HTML"/>
      </w:pPr>
      <w:r>
        <w:t>камни бетонные стеновые тяжелые.......................... 4.1.48</w:t>
      </w:r>
    </w:p>
    <w:p w:rsidR="00621503" w:rsidRDefault="00621503">
      <w:pPr>
        <w:pStyle w:val="HTML"/>
      </w:pPr>
      <w:r>
        <w:t>камни бетонные стеновые условно-эффективные.............. 4.1.47</w:t>
      </w:r>
    </w:p>
    <w:p w:rsidR="00621503" w:rsidRDefault="00621503">
      <w:pPr>
        <w:pStyle w:val="HTML"/>
      </w:pPr>
      <w:r>
        <w:t>камни бетонные стеновые цветные.......................... 4.1.45</w:t>
      </w:r>
    </w:p>
    <w:p w:rsidR="00621503" w:rsidRDefault="00621503">
      <w:pPr>
        <w:pStyle w:val="HTML"/>
      </w:pPr>
      <w:r>
        <w:t>камни бетонные стеновые эффективные...................... 4.1.46</w:t>
      </w:r>
    </w:p>
    <w:p w:rsidR="00621503" w:rsidRDefault="00621503">
      <w:pPr>
        <w:pStyle w:val="HTML"/>
      </w:pPr>
      <w:r>
        <w:t>камни керамические....................................... 4.1.20</w:t>
      </w:r>
    </w:p>
    <w:p w:rsidR="00621503" w:rsidRDefault="00621503">
      <w:pPr>
        <w:pStyle w:val="HTML"/>
      </w:pPr>
      <w:r>
        <w:t>камни с горизонтальным расположением пустот.............. 4.1.23</w:t>
      </w:r>
    </w:p>
    <w:p w:rsidR="00621503" w:rsidRDefault="00621503">
      <w:pPr>
        <w:pStyle w:val="HTML"/>
      </w:pPr>
      <w:r>
        <w:t>кирпич .................................................. 4.1.7</w:t>
      </w:r>
    </w:p>
    <w:p w:rsidR="00621503" w:rsidRDefault="00621503">
      <w:pPr>
        <w:pStyle w:val="HTML"/>
      </w:pPr>
      <w:r>
        <w:t>кирпич керамический ангобированный ...................... 4.1.18</w:t>
      </w:r>
    </w:p>
    <w:p w:rsidR="00621503" w:rsidRDefault="00621503">
      <w:pPr>
        <w:pStyle w:val="HTML"/>
      </w:pPr>
      <w:r>
        <w:t>кирпич керамический гладкий.............................. 4.1.14</w:t>
      </w:r>
    </w:p>
    <w:p w:rsidR="00621503" w:rsidRDefault="00621503">
      <w:pPr>
        <w:pStyle w:val="HTML"/>
      </w:pPr>
      <w:r>
        <w:t>кирпич керамический глазурованный ....................... 4.1.19</w:t>
      </w:r>
    </w:p>
    <w:p w:rsidR="00621503" w:rsidRDefault="00621503">
      <w:pPr>
        <w:pStyle w:val="HTML"/>
      </w:pPr>
      <w:r>
        <w:t>кирпич керамический двухслойный.......................... 4.1.17</w:t>
      </w:r>
    </w:p>
    <w:p w:rsidR="00621503" w:rsidRDefault="00621503">
      <w:pPr>
        <w:pStyle w:val="HTML"/>
      </w:pPr>
      <w:r>
        <w:t>кирпич и камни керамические эффективные.................. 4.1.24</w:t>
      </w:r>
    </w:p>
    <w:p w:rsidR="00621503" w:rsidRDefault="00621503">
      <w:pPr>
        <w:pStyle w:val="HTML"/>
      </w:pPr>
      <w:r>
        <w:t>кирпич и камни силикатные лицевые........................ 4.1.33</w:t>
      </w:r>
    </w:p>
    <w:p w:rsidR="00621503" w:rsidRDefault="00621503">
      <w:pPr>
        <w:pStyle w:val="HTML"/>
      </w:pPr>
      <w:r>
        <w:t>кирпич и камни силикатные лицевые цветные................ 4.1.34</w:t>
      </w:r>
    </w:p>
    <w:p w:rsidR="00621503" w:rsidRDefault="00621503">
      <w:pPr>
        <w:pStyle w:val="HTML"/>
      </w:pPr>
      <w:r>
        <w:t>кирпич и камни силикатные рядовые........................ 4.1.35</w:t>
      </w:r>
    </w:p>
    <w:p w:rsidR="00621503" w:rsidRDefault="00621503">
      <w:pPr>
        <w:pStyle w:val="HTML"/>
      </w:pPr>
      <w:r>
        <w:t>кирпич и камни силикатные условно-эфффективные........... 4.1.37</w:t>
      </w:r>
    </w:p>
    <w:p w:rsidR="00621503" w:rsidRDefault="00621503">
      <w:pPr>
        <w:pStyle w:val="HTML"/>
      </w:pPr>
      <w:r>
        <w:t>кирпич и камни силикатные эффективные ................... 4.1.36</w:t>
      </w:r>
    </w:p>
    <w:p w:rsidR="00621503" w:rsidRDefault="00621503">
      <w:pPr>
        <w:pStyle w:val="HTML"/>
      </w:pPr>
      <w:r>
        <w:t>кирпич и камни условно-эффективные ...................... 4.1.25</w:t>
      </w:r>
    </w:p>
    <w:p w:rsidR="00621503" w:rsidRDefault="00621503">
      <w:pPr>
        <w:pStyle w:val="HTML"/>
      </w:pPr>
      <w:r>
        <w:t>кирпич керамический обыкновений.......................... 4.1.8</w:t>
      </w:r>
    </w:p>
    <w:p w:rsidR="00621503" w:rsidRDefault="00621503">
      <w:pPr>
        <w:pStyle w:val="HTML"/>
      </w:pPr>
      <w:r>
        <w:t>кирпич керамический офактуренный......................... 4.1.16</w:t>
      </w:r>
    </w:p>
    <w:p w:rsidR="00621503" w:rsidRDefault="00621503">
      <w:pPr>
        <w:pStyle w:val="HTML"/>
      </w:pPr>
      <w:r>
        <w:t>кирпич керамический лицевой.............................. 4.1.13</w:t>
      </w:r>
    </w:p>
    <w:p w:rsidR="00621503" w:rsidRDefault="00621503">
      <w:pPr>
        <w:pStyle w:val="HTML"/>
      </w:pPr>
      <w:r>
        <w:t>кирпич керамический рельефный............................ 4.1.15</w:t>
      </w:r>
    </w:p>
    <w:p w:rsidR="00621503" w:rsidRDefault="00621503">
      <w:pPr>
        <w:pStyle w:val="HTML"/>
      </w:pPr>
      <w:r>
        <w:t>кирпич модульный......................................... 4.1.10</w:t>
      </w:r>
    </w:p>
    <w:p w:rsidR="00621503" w:rsidRDefault="00621503">
      <w:pPr>
        <w:pStyle w:val="HTML"/>
      </w:pPr>
      <w:r>
        <w:t>кирпич одинарный......................................... 4.1.9</w:t>
      </w:r>
    </w:p>
    <w:p w:rsidR="00621503" w:rsidRDefault="00621503">
      <w:pPr>
        <w:pStyle w:val="HTML"/>
      </w:pPr>
      <w:r>
        <w:t>кирпич пустотелый ....................................... 4.1.12</w:t>
      </w:r>
    </w:p>
    <w:p w:rsidR="00621503" w:rsidRDefault="00621503">
      <w:pPr>
        <w:pStyle w:val="HTML"/>
      </w:pPr>
      <w:r>
        <w:t>кирпич силикатный ........,.............................. 4.1.26</w:t>
      </w:r>
    </w:p>
    <w:p w:rsidR="00621503" w:rsidRDefault="00621503">
      <w:pPr>
        <w:pStyle w:val="HTML"/>
      </w:pPr>
      <w:r>
        <w:t>кирпич силикатный обыкновенный........................... 4.1.38</w:t>
      </w:r>
    </w:p>
    <w:p w:rsidR="00621503" w:rsidRDefault="00621503">
      <w:pPr>
        <w:pStyle w:val="HTML"/>
      </w:pPr>
      <w:r>
        <w:t>кирпич силикатный одинарный полнотелый................... 4.1.27</w:t>
      </w:r>
    </w:p>
    <w:p w:rsidR="00621503" w:rsidRDefault="00621503">
      <w:pPr>
        <w:pStyle w:val="HTML"/>
      </w:pPr>
      <w:r>
        <w:t>кирпич силикатный одинарный пустотелый .................. 4.1.28</w:t>
      </w:r>
    </w:p>
    <w:p w:rsidR="00621503" w:rsidRDefault="00621503">
      <w:pPr>
        <w:pStyle w:val="HTML"/>
      </w:pPr>
      <w:r>
        <w:t>кирпич силикатный пористопустотелый ..................... 4.1.31</w:t>
      </w:r>
    </w:p>
    <w:p w:rsidR="00621503" w:rsidRDefault="00621503">
      <w:pPr>
        <w:pStyle w:val="HTML"/>
      </w:pPr>
      <w:r>
        <w:t>кирпич силикатный пористый .............................. 4.1.30</w:t>
      </w:r>
    </w:p>
    <w:p w:rsidR="00621503" w:rsidRDefault="00621503">
      <w:pPr>
        <w:pStyle w:val="HTML"/>
      </w:pPr>
      <w:r>
        <w:t>кирпич утолщенный........................................ 4.1.11</w:t>
      </w:r>
    </w:p>
    <w:p w:rsidR="00621503" w:rsidRDefault="00621503">
      <w:pPr>
        <w:pStyle w:val="HTML"/>
      </w:pPr>
      <w:r>
        <w:t>кирпич утолщенный пустотелый............................. 4.1.29</w:t>
      </w:r>
    </w:p>
    <w:p w:rsidR="00621503" w:rsidRDefault="00621503">
      <w:pPr>
        <w:pStyle w:val="HTML"/>
      </w:pPr>
      <w:r>
        <w:t>материалы стеновые....................................... 4.1.1</w:t>
      </w:r>
    </w:p>
    <w:p w:rsidR="00621503" w:rsidRDefault="00621503">
      <w:pPr>
        <w:pStyle w:val="HTML"/>
      </w:pPr>
      <w:r>
        <w:t>материалы стеновые каменные.............................. 4.1.3</w:t>
      </w:r>
    </w:p>
    <w:p w:rsidR="00621503" w:rsidRDefault="00621503">
      <w:pPr>
        <w:pStyle w:val="HTML"/>
      </w:pPr>
      <w:r>
        <w:t>материалы стеновые каменные искусственные................ 4.1.5</w:t>
      </w:r>
    </w:p>
    <w:p w:rsidR="00621503" w:rsidRDefault="00621503">
      <w:pPr>
        <w:pStyle w:val="HTML"/>
      </w:pPr>
      <w:r>
        <w:t>материалы стеновые каменные природные.................... 4.1.4</w:t>
      </w:r>
    </w:p>
    <w:p w:rsidR="00621503" w:rsidRDefault="00621503">
      <w:pPr>
        <w:pStyle w:val="HTML"/>
      </w:pPr>
      <w:r>
        <w:t>материалы стеновые мелкоштучные.......................... 4.1.2</w:t>
      </w:r>
    </w:p>
    <w:p w:rsidR="00621503" w:rsidRDefault="00621503">
      <w:pPr>
        <w:pStyle w:val="HTML"/>
      </w:pPr>
      <w:r>
        <w:t>пенобетон................................................ 4.1.51</w:t>
      </w:r>
    </w:p>
    <w:p w:rsidR="00621503" w:rsidRDefault="00621503">
      <w:pPr>
        <w:pStyle w:val="HTML"/>
      </w:pPr>
      <w:r>
        <w:t>поверхность стеновых материалов лицевая ................. 4.2.1</w:t>
      </w:r>
    </w:p>
    <w:p w:rsidR="00621503" w:rsidRDefault="00621503">
      <w:pPr>
        <w:pStyle w:val="HTML"/>
      </w:pPr>
      <w:r>
        <w:t>половинки бетонные продольные............................ 4.1.41</w:t>
      </w:r>
    </w:p>
    <w:p w:rsidR="00621503" w:rsidRDefault="00621503">
      <w:pPr>
        <w:pStyle w:val="HTML"/>
      </w:pPr>
      <w:r>
        <w:t>пустоты технологические...................................4.2.3</w:t>
      </w:r>
    </w:p>
    <w:p w:rsidR="00621503" w:rsidRDefault="00621503">
      <w:pPr>
        <w:pStyle w:val="HTML"/>
      </w:pPr>
      <w:r>
        <w:t>рельеф изделия............................................4.2.4</w:t>
      </w:r>
    </w:p>
    <w:p w:rsidR="00621503" w:rsidRDefault="00621503">
      <w:pPr>
        <w:pStyle w:val="HTML"/>
      </w:pPr>
      <w:r>
        <w:t xml:space="preserve">                               - 20 -</w:t>
      </w:r>
    </w:p>
    <w:p w:rsidR="00621503" w:rsidRDefault="00621503">
      <w:pPr>
        <w:pStyle w:val="HTML"/>
      </w:pPr>
      <w:r>
        <w:t xml:space="preserve">                                             ДСТУ Б А.1.1-13-94</w:t>
      </w:r>
    </w:p>
    <w:p w:rsidR="00621503" w:rsidRDefault="00621503">
      <w:pPr>
        <w:pStyle w:val="HTML"/>
      </w:pPr>
      <w:r>
        <w:t>УДК</w:t>
      </w:r>
    </w:p>
    <w:p w:rsidR="00621503" w:rsidRDefault="00621503">
      <w:pPr>
        <w:pStyle w:val="HTML"/>
      </w:pPr>
      <w:r>
        <w:t xml:space="preserve">      Ключові слова:</w:t>
      </w:r>
    </w:p>
    <w:p w:rsidR="00621503" w:rsidRDefault="00621503">
      <w:pPr>
        <w:pStyle w:val="HTML"/>
      </w:pPr>
      <w:r>
        <w:t xml:space="preserve">      абетковий покажчик, бетонний камінь, газобетон,</w:t>
      </w:r>
    </w:p>
    <w:p w:rsidR="00621503" w:rsidRDefault="00621503">
      <w:pPr>
        <w:pStyle w:val="HTML"/>
      </w:pPr>
      <w:r>
        <w:t xml:space="preserve">      керамічна цегла, лицьова поверхня, ніздрюватий</w:t>
      </w:r>
    </w:p>
    <w:p w:rsidR="00621503" w:rsidRDefault="00621503">
      <w:pPr>
        <w:pStyle w:val="HTML"/>
      </w:pPr>
      <w:r>
        <w:t xml:space="preserve">      бетон, пінобетон, полива, рельєф виробу, стіновий</w:t>
      </w:r>
    </w:p>
    <w:p w:rsidR="00621503" w:rsidRDefault="00621503">
      <w:pPr>
        <w:pStyle w:val="HTML"/>
      </w:pPr>
      <w:r>
        <w:t xml:space="preserve">      блок, стінові матеріали.</w:t>
      </w:r>
    </w:p>
    <w:p w:rsidR="00621503" w:rsidRDefault="00621503">
      <w:pPr>
        <w:pStyle w:val="HTML"/>
      </w:pPr>
      <w:r>
        <w:t xml:space="preserve">      Примітка.</w:t>
      </w:r>
    </w:p>
    <w:p w:rsidR="00621503" w:rsidRDefault="00621503">
      <w:pPr>
        <w:pStyle w:val="HTML"/>
      </w:pPr>
      <w:r>
        <w:t xml:space="preserve">                 */ цифри за літерами в квадратних дужках</w:t>
      </w:r>
    </w:p>
    <w:p w:rsidR="00621503" w:rsidRDefault="00621503">
      <w:pPr>
        <w:pStyle w:val="HTML"/>
      </w:pPr>
      <w:r>
        <w:t xml:space="preserve">                    відповідають значенням в таблиці</w:t>
      </w:r>
    </w:p>
    <w:p w:rsidR="00621503" w:rsidRDefault="00621503">
      <w:pPr>
        <w:pStyle w:val="HTML"/>
      </w:pPr>
      <w:r>
        <w:t xml:space="preserve">                    відповідності символів</w:t>
      </w:r>
    </w:p>
    <w:p w:rsidR="00621503" w:rsidRDefault="001F35EE">
      <w:pPr>
        <w:pStyle w:val="HTML"/>
      </w:pPr>
      <w:r w:rsidRPr="001F35EE">
        <w:rPr>
          <w:noProof/>
        </w:rPr>
        <w:drawing>
          <wp:inline distT="0" distB="0" distL="0" distR="0">
            <wp:extent cx="9686925" cy="10255956"/>
            <wp:effectExtent l="19050" t="0" r="9525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503" w:rsidSect="00B34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hyphenationZone w:val="425"/>
  <w:noPunctuationKerning/>
  <w:characterSpacingControl w:val="doNotCompress"/>
  <w:compat/>
  <w:rsids>
    <w:rsidRoot w:val="00F7759C"/>
    <w:rsid w:val="001F35EE"/>
    <w:rsid w:val="002674FE"/>
    <w:rsid w:val="00621503"/>
    <w:rsid w:val="0071139A"/>
    <w:rsid w:val="008010BF"/>
    <w:rsid w:val="00B34B8D"/>
    <w:rsid w:val="00B50D2A"/>
    <w:rsid w:val="00F7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4B8D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B5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ODCHIY\TEMP\DOC\&#1073;&#1077;&#1079;%20&#1072;&#1090;&#1088;&#1080;&#1073;&#1091;&#1090;&#1086;&#1074;\dstu_b_a_1_1-13-9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dstu_b_a_1_1-13-94.dot</Template>
  <TotalTime>0</TotalTime>
  <Pages>12</Pages>
  <Words>4638</Words>
  <Characters>54796</Characters>
  <Application>Microsoft Office Word</Application>
  <DocSecurity>0</DocSecurity>
  <Lines>456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2012-07-26T13:21:00Z</dcterms:created>
  <dcterms:modified xsi:type="dcterms:W3CDTF">2012-07-27T17:30:00Z</dcterms:modified>
</cp:coreProperties>
</file>